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0" w:rsidRDefault="00DD0050" w:rsidP="00660473">
      <w:pPr>
        <w:pBdr>
          <w:bottom w:val="single" w:sz="12" w:space="1" w:color="auto"/>
        </w:pBdr>
      </w:pPr>
      <w:r>
        <w:t>Priezvisko, meno / Obchodné meno</w:t>
      </w:r>
    </w:p>
    <w:p w:rsidR="00DD0050" w:rsidRDefault="00DD0050" w:rsidP="00660473">
      <w:pPr>
        <w:pBdr>
          <w:bottom w:val="single" w:sz="12" w:space="1" w:color="auto"/>
        </w:pBdr>
      </w:pPr>
      <w:r>
        <w:t xml:space="preserve"> Vezetéknév, keresztnév /cécnév: ..............................................................................................</w:t>
      </w:r>
    </w:p>
    <w:p w:rsidR="00DD0050" w:rsidRDefault="00DD0050" w:rsidP="00660473">
      <w:pPr>
        <w:pBdr>
          <w:bottom w:val="single" w:sz="12" w:space="1" w:color="auto"/>
        </w:pBdr>
      </w:pPr>
      <w:r>
        <w:t>Adresa/sídlo žiadateľa</w:t>
      </w:r>
    </w:p>
    <w:p w:rsidR="00DD0050" w:rsidRDefault="00DD0050" w:rsidP="00660473">
      <w:pPr>
        <w:pBdr>
          <w:bottom w:val="single" w:sz="12" w:space="1" w:color="auto"/>
        </w:pBdr>
      </w:pPr>
      <w:r>
        <w:t xml:space="preserve">Lakhely / székhely: ..................................................................................................................... </w:t>
      </w:r>
    </w:p>
    <w:p w:rsidR="00DD0050" w:rsidRDefault="00DD0050" w:rsidP="00660473"/>
    <w:p w:rsidR="00DD0050" w:rsidRDefault="00DD0050" w:rsidP="00660473">
      <w:r>
        <w:t xml:space="preserve">                                              </w:t>
      </w:r>
      <w:r>
        <w:tab/>
        <w:t xml:space="preserve"> V / Hely ........................................ dňa / nap...........................</w:t>
      </w:r>
    </w:p>
    <w:p w:rsidR="00DD0050" w:rsidRDefault="00DD0050" w:rsidP="00660473">
      <w:r>
        <w:tab/>
      </w:r>
      <w:r>
        <w:tab/>
      </w:r>
      <w:r>
        <w:tab/>
      </w:r>
    </w:p>
    <w:p w:rsidR="00DD0050" w:rsidRDefault="00DD0050" w:rsidP="00660473">
      <w:r>
        <w:t>Obecný úrad</w:t>
      </w:r>
    </w:p>
    <w:p w:rsidR="00DD0050" w:rsidRDefault="00DD0050" w:rsidP="00660473">
      <w:r>
        <w:t>Farský rad 488/1</w:t>
      </w:r>
    </w:p>
    <w:p w:rsidR="00DD0050" w:rsidRDefault="00DD0050" w:rsidP="00660473">
      <w:r>
        <w:t>930 13 Trhová Hradská</w:t>
      </w:r>
    </w:p>
    <w:p w:rsidR="00DD0050" w:rsidRPr="00660473" w:rsidRDefault="00DD0050" w:rsidP="00660473">
      <w:pPr>
        <w:spacing w:after="0"/>
        <w:rPr>
          <w:b/>
        </w:rPr>
      </w:pPr>
      <w:r w:rsidRPr="00660473">
        <w:rPr>
          <w:b/>
        </w:rPr>
        <w:t xml:space="preserve">VEC : Ohlásenie zmeny v užívaní stavby a žiadosť o jej povolenie </w:t>
      </w:r>
    </w:p>
    <w:p w:rsidR="00DD0050" w:rsidRDefault="00DD0050" w:rsidP="00660473">
      <w:pPr>
        <w:spacing w:after="0"/>
        <w:rPr>
          <w:b/>
        </w:rPr>
      </w:pPr>
      <w:r w:rsidRPr="00660473">
        <w:rPr>
          <w:b/>
        </w:rPr>
        <w:t>Tárgy: Az építmény rendeltetésváltozásának bejelentésének kérelme</w:t>
      </w:r>
    </w:p>
    <w:p w:rsidR="00DD0050" w:rsidRPr="00660473" w:rsidRDefault="00DD0050" w:rsidP="00660473">
      <w:pPr>
        <w:spacing w:after="0"/>
        <w:rPr>
          <w:b/>
        </w:rPr>
      </w:pPr>
    </w:p>
    <w:p w:rsidR="00DD0050" w:rsidRPr="00660473" w:rsidRDefault="00DD0050" w:rsidP="00660473">
      <w:pPr>
        <w:ind w:left="45"/>
        <w:rPr>
          <w:b/>
        </w:rPr>
      </w:pPr>
      <w:r>
        <w:rPr>
          <w:b/>
        </w:rPr>
        <w:t>I.</w:t>
      </w:r>
      <w:r w:rsidRPr="00660473">
        <w:rPr>
          <w:b/>
        </w:rPr>
        <w:t>Žiadatelia/Kérelmezők:</w:t>
      </w:r>
    </w:p>
    <w:p w:rsidR="00DD0050" w:rsidRPr="00660473" w:rsidRDefault="00DD0050" w:rsidP="00660473">
      <w:pPr>
        <w:ind w:left="45"/>
        <w:rPr>
          <w:b/>
        </w:rPr>
      </w:pPr>
      <w:r>
        <w:t xml:space="preserve"> </w:t>
      </w:r>
      <w:r w:rsidRPr="00660473">
        <w:rPr>
          <w:b/>
        </w:rPr>
        <w:t xml:space="preserve">Fyzická osoba/Természetes személy : </w:t>
      </w:r>
    </w:p>
    <w:p w:rsidR="00DD0050" w:rsidRDefault="00DD0050" w:rsidP="00660473">
      <w:pPr>
        <w:ind w:left="45"/>
      </w:pPr>
      <w:r>
        <w:t>Meno a priezvisko/ Családi és utónév:………….…................................................................................. Rodné číslo/Születési szám:......................................................................................................................</w:t>
      </w:r>
    </w:p>
    <w:p w:rsidR="00DD0050" w:rsidRDefault="00DD0050" w:rsidP="00660473">
      <w:pPr>
        <w:ind w:left="45"/>
      </w:pPr>
      <w:r>
        <w:t>Telefón/Telefon:....................................................................................................................................... Presná adresa bydliska/Pontos lakcím:.....................................................................................................</w:t>
      </w:r>
    </w:p>
    <w:p w:rsidR="00DD0050" w:rsidRDefault="00DD0050" w:rsidP="00660473">
      <w:pPr>
        <w:ind w:left="45"/>
      </w:pPr>
      <w:r>
        <w:t xml:space="preserve">/adresy bydliska všetkých žiadateľov, resp. spoluvlastníkov nehnuteľnosti podľa listu vlastníctva uviesť ako prílohu /az összes kérelmező lakhelyét, illetve a tulajdoni lap szerinti ingatlan társtulajdonosok lakhelyét mellékletként feltüntetni/ </w:t>
      </w:r>
    </w:p>
    <w:p w:rsidR="00DD0050" w:rsidRDefault="00DD0050" w:rsidP="00660473">
      <w:pPr>
        <w:ind w:left="45"/>
        <w:rPr>
          <w:b/>
        </w:rPr>
      </w:pPr>
      <w:r w:rsidRPr="00660473">
        <w:rPr>
          <w:b/>
        </w:rPr>
        <w:t>Právnicka osoba/Jogi személy :</w:t>
      </w:r>
    </w:p>
    <w:p w:rsidR="00DD0050" w:rsidRDefault="00DD0050" w:rsidP="00660473">
      <w:pPr>
        <w:ind w:left="45"/>
      </w:pPr>
      <w:r>
        <w:t xml:space="preserve"> Meno a adresa sídla/Cég neve és székhelye:..........................................................................................</w:t>
      </w:r>
    </w:p>
    <w:p w:rsidR="00DD0050" w:rsidRDefault="00DD0050" w:rsidP="00660473">
      <w:pPr>
        <w:ind w:left="45"/>
      </w:pPr>
      <w:r>
        <w:t>Meno štatutárneho zástupcu/Cég képviselőjének neve:........................................................................</w:t>
      </w:r>
    </w:p>
    <w:p w:rsidR="00DD0050" w:rsidRDefault="00DD0050" w:rsidP="00660473">
      <w:pPr>
        <w:ind w:left="45"/>
      </w:pPr>
      <w:r>
        <w:t>IČO +telefón/Azonosítószám+telefonszám:............................................................................................</w:t>
      </w:r>
    </w:p>
    <w:p w:rsidR="00DD0050" w:rsidRDefault="00DD0050" w:rsidP="00660473">
      <w:pPr>
        <w:ind w:left="45"/>
      </w:pPr>
      <w:r>
        <w:t>Ohlasujeme podľa § 85 ods. 1 zákona č. 50/1976 Zb. o územnom plánovaní a stavebnom poriadku v znení neskorších predpisov a § 21 vyhl. č. 453/2000 Z. z. zmenu v užívaní stavby/Bejelentem az építmény rendeltetésének megváltozását az 1976. évi 50. sz területrendezésről és az építési eljárási rendről szóló törvény 85. §-a (1) bekezdése és későbbi módosításai és a 2000. évi 453. rendelet 21. §- a értelmében:................................................................................................................................... na pozemku parc. č.:/ingatlan helyrajzi száma:........................................................................................</w:t>
      </w:r>
    </w:p>
    <w:p w:rsidR="00DD0050" w:rsidRDefault="00DD0050" w:rsidP="00660473">
      <w:pPr>
        <w:ind w:left="45"/>
      </w:pPr>
      <w:r>
        <w:t>katastrálne územie/ingatlan nyilvántartási területe:............................................................................... žiadam o povolenie tejto zmeny/kérem a változtatás engedélyezésé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0473">
        <w:t xml:space="preserve"> </w:t>
      </w:r>
    </w:p>
    <w:p w:rsidR="00DD0050" w:rsidRDefault="00DD0050" w:rsidP="00660473">
      <w:pPr>
        <w:ind w:left="45"/>
      </w:pPr>
      <w:r>
        <w:t>II. Stavba je vo vlastníctve/az építmény tulajdonosa:...............................................................................</w:t>
      </w:r>
    </w:p>
    <w:p w:rsidR="00DD0050" w:rsidRDefault="00DD0050" w:rsidP="00D3640E">
      <w:pPr>
        <w:spacing w:after="0"/>
        <w:ind w:left="45"/>
      </w:pPr>
      <w:r>
        <w:t>o čom predkladáme k nahliadnutiu LV /amihez a tulajdoni lapot mellékeljük:........................................ Podľa kolaudačného rozhodnutia /príp. stavebného povolenia / vydaného/Használatbavételi engedélyt/építési engedélyt/ engedélyezte :.......................................................................................... ...........................................................číslo/száma....................................................................................zo dňa/kelt........................................................................................ je stavba užívaná ako/az építményt mint............................................................használják. Zmena spôsobu užívania spočíva v zmene na/az építmény rendeltetésváltozását érinti a:.........................................................................</w:t>
      </w:r>
    </w:p>
    <w:p w:rsidR="00DD0050" w:rsidRDefault="00DD0050" w:rsidP="00D3640E">
      <w:pPr>
        <w:spacing w:after="0"/>
        <w:ind w:left="45"/>
      </w:pPr>
      <w:r>
        <w:t>.............................................................................................................................................................................................................z dôvodu/okból kifolyólag..............................................................................</w:t>
      </w:r>
    </w:p>
    <w:p w:rsidR="00DD0050" w:rsidRDefault="00DD0050" w:rsidP="00660473">
      <w:pPr>
        <w:ind w:left="45"/>
      </w:pPr>
      <w:r>
        <w:t xml:space="preserve"> Ide o stavbu/Építmény jellege................................................................................................................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..................................................................................................................................................................Je umiestnená/Helyezkedik el..................................................................................................................</w:t>
      </w:r>
    </w:p>
    <w:p w:rsidR="00DD0050" w:rsidRDefault="00DD0050" w:rsidP="00D3640E">
      <w:pPr>
        <w:spacing w:after="0"/>
        <w:ind w:left="45"/>
      </w:pPr>
      <w:r>
        <w:t>Zmeny stavby / nadstavba, prístavba, stavebná úprava / bude – nebude uskutočnená /</w:t>
      </w:r>
    </w:p>
    <w:p w:rsidR="00DD0050" w:rsidRDefault="00DD0050" w:rsidP="00D3640E">
      <w:pPr>
        <w:spacing w:after="0"/>
        <w:ind w:left="45"/>
      </w:pPr>
      <w:r>
        <w:t xml:space="preserve"> Épület változtatás /ráépítés, hozzáépítés, építési munkák /lesz –nem lesz végrehajtva / </w:t>
      </w:r>
    </w:p>
    <w:p w:rsidR="00DD0050" w:rsidRDefault="00DD0050" w:rsidP="00D3640E">
      <w:pPr>
        <w:spacing w:after="0"/>
        <w:ind w:left="45"/>
      </w:pPr>
    </w:p>
    <w:p w:rsidR="00DD0050" w:rsidRDefault="00DD0050" w:rsidP="00660473">
      <w:pPr>
        <w:ind w:left="45"/>
      </w:pPr>
      <w:r>
        <w:t>III. Mená a adresy vlastníkov susedných nehnuteľností /Szomszédos ingatlan tulajdonosainak neve és postacíme: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050" w:rsidRDefault="00DD0050" w:rsidP="00660473">
      <w:pPr>
        <w:ind w:left="45"/>
      </w:pPr>
    </w:p>
    <w:p w:rsidR="00DD0050" w:rsidRDefault="00DD0050" w:rsidP="00660473">
      <w:pPr>
        <w:ind w:left="45"/>
      </w:pPr>
    </w:p>
    <w:p w:rsidR="00DD0050" w:rsidRDefault="00DD0050" w:rsidP="00660473">
      <w:pPr>
        <w:ind w:left="45"/>
      </w:pPr>
      <w:r>
        <w:t xml:space="preserve"> V / Hely ........................................... dňa / kelt............................................</w:t>
      </w:r>
    </w:p>
    <w:p w:rsidR="00DD0050" w:rsidRDefault="00DD0050" w:rsidP="00660473">
      <w:pPr>
        <w:ind w:left="45"/>
      </w:pPr>
    </w:p>
    <w:p w:rsidR="00DD0050" w:rsidRDefault="00DD0050" w:rsidP="00660473">
      <w:pPr>
        <w:ind w:left="45"/>
      </w:pPr>
    </w:p>
    <w:p w:rsidR="00DD0050" w:rsidRDefault="00DD0050" w:rsidP="00D3640E">
      <w:pPr>
        <w:ind w:left="4293" w:firstLine="663"/>
      </w:pPr>
    </w:p>
    <w:p w:rsidR="00DD0050" w:rsidRDefault="00DD0050" w:rsidP="00D3640E">
      <w:pPr>
        <w:ind w:left="4293" w:firstLine="663"/>
      </w:pPr>
      <w:r>
        <w:t xml:space="preserve">............................................................. </w:t>
      </w:r>
    </w:p>
    <w:p w:rsidR="00DD0050" w:rsidRDefault="00DD0050" w:rsidP="00D3640E">
      <w:pPr>
        <w:ind w:left="4293" w:firstLine="663"/>
      </w:pPr>
      <w:r>
        <w:t>Podpis (pečiatka)/Aláírás (pecsét)</w:t>
      </w:r>
    </w:p>
    <w:p w:rsidR="00DD0050" w:rsidRPr="00A963DE" w:rsidRDefault="00DD0050" w:rsidP="00660473">
      <w:pPr>
        <w:rPr>
          <w:rFonts w:ascii="Arial" w:hAnsi="Arial" w:cs="Arial"/>
          <w:sz w:val="28"/>
          <w:szCs w:val="28"/>
        </w:rPr>
      </w:pPr>
    </w:p>
    <w:sectPr w:rsidR="00DD0050" w:rsidRPr="00A963DE" w:rsidSect="007B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E1A"/>
    <w:multiLevelType w:val="multilevel"/>
    <w:tmpl w:val="585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0F93"/>
    <w:multiLevelType w:val="multilevel"/>
    <w:tmpl w:val="46F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596D"/>
    <w:multiLevelType w:val="hybridMultilevel"/>
    <w:tmpl w:val="46CA0ECE"/>
    <w:lvl w:ilvl="0" w:tplc="7AB6299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>
    <w:nsid w:val="2FAF1524"/>
    <w:multiLevelType w:val="hybridMultilevel"/>
    <w:tmpl w:val="0B66A528"/>
    <w:lvl w:ilvl="0" w:tplc="2D8481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0D98"/>
    <w:multiLevelType w:val="hybridMultilevel"/>
    <w:tmpl w:val="8CB2345E"/>
    <w:lvl w:ilvl="0" w:tplc="25DCB9C6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51A7453C"/>
    <w:multiLevelType w:val="multilevel"/>
    <w:tmpl w:val="B43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AE"/>
    <w:rsid w:val="000019F3"/>
    <w:rsid w:val="00002328"/>
    <w:rsid w:val="00003CEC"/>
    <w:rsid w:val="00006B02"/>
    <w:rsid w:val="00006D46"/>
    <w:rsid w:val="00017442"/>
    <w:rsid w:val="00022440"/>
    <w:rsid w:val="0002332A"/>
    <w:rsid w:val="00030134"/>
    <w:rsid w:val="0003138E"/>
    <w:rsid w:val="000317C5"/>
    <w:rsid w:val="00032B7F"/>
    <w:rsid w:val="00034372"/>
    <w:rsid w:val="00036D9C"/>
    <w:rsid w:val="000422F1"/>
    <w:rsid w:val="00043644"/>
    <w:rsid w:val="00043756"/>
    <w:rsid w:val="00044562"/>
    <w:rsid w:val="00046530"/>
    <w:rsid w:val="000467B4"/>
    <w:rsid w:val="000544F3"/>
    <w:rsid w:val="000601F0"/>
    <w:rsid w:val="0006026C"/>
    <w:rsid w:val="0006273A"/>
    <w:rsid w:val="00064D3E"/>
    <w:rsid w:val="0006637F"/>
    <w:rsid w:val="000672FB"/>
    <w:rsid w:val="00072851"/>
    <w:rsid w:val="00076B9A"/>
    <w:rsid w:val="00081502"/>
    <w:rsid w:val="00082464"/>
    <w:rsid w:val="0008278B"/>
    <w:rsid w:val="00084E55"/>
    <w:rsid w:val="000911B3"/>
    <w:rsid w:val="00095A1F"/>
    <w:rsid w:val="00096CBC"/>
    <w:rsid w:val="000A0EF2"/>
    <w:rsid w:val="000A19B0"/>
    <w:rsid w:val="000A260A"/>
    <w:rsid w:val="000A2DA0"/>
    <w:rsid w:val="000A6584"/>
    <w:rsid w:val="000A78B5"/>
    <w:rsid w:val="000C28F6"/>
    <w:rsid w:val="000C3CF3"/>
    <w:rsid w:val="000C446E"/>
    <w:rsid w:val="000C4C7F"/>
    <w:rsid w:val="000C544C"/>
    <w:rsid w:val="000C6272"/>
    <w:rsid w:val="000C70C6"/>
    <w:rsid w:val="000C7509"/>
    <w:rsid w:val="000D0025"/>
    <w:rsid w:val="000D1924"/>
    <w:rsid w:val="000D3C95"/>
    <w:rsid w:val="000D48D8"/>
    <w:rsid w:val="000D58B2"/>
    <w:rsid w:val="000D6E37"/>
    <w:rsid w:val="000E182D"/>
    <w:rsid w:val="000E18DC"/>
    <w:rsid w:val="000E1FF6"/>
    <w:rsid w:val="000E41F0"/>
    <w:rsid w:val="000E459F"/>
    <w:rsid w:val="000E4A08"/>
    <w:rsid w:val="000E4DBD"/>
    <w:rsid w:val="000E79E6"/>
    <w:rsid w:val="000F0120"/>
    <w:rsid w:val="000F0E08"/>
    <w:rsid w:val="000F2464"/>
    <w:rsid w:val="000F3496"/>
    <w:rsid w:val="000F3685"/>
    <w:rsid w:val="000F3E2A"/>
    <w:rsid w:val="0010663F"/>
    <w:rsid w:val="0011182B"/>
    <w:rsid w:val="00114F9D"/>
    <w:rsid w:val="001150EC"/>
    <w:rsid w:val="00117250"/>
    <w:rsid w:val="001179BE"/>
    <w:rsid w:val="0012433F"/>
    <w:rsid w:val="00125EF3"/>
    <w:rsid w:val="00131C57"/>
    <w:rsid w:val="00132754"/>
    <w:rsid w:val="00134471"/>
    <w:rsid w:val="00134E50"/>
    <w:rsid w:val="001376CE"/>
    <w:rsid w:val="00137E97"/>
    <w:rsid w:val="00144F01"/>
    <w:rsid w:val="001467A9"/>
    <w:rsid w:val="0014777E"/>
    <w:rsid w:val="00147959"/>
    <w:rsid w:val="00150611"/>
    <w:rsid w:val="0015175E"/>
    <w:rsid w:val="00152229"/>
    <w:rsid w:val="0015407C"/>
    <w:rsid w:val="00156560"/>
    <w:rsid w:val="00157B40"/>
    <w:rsid w:val="00157D72"/>
    <w:rsid w:val="0016075B"/>
    <w:rsid w:val="00163451"/>
    <w:rsid w:val="00164F8A"/>
    <w:rsid w:val="001661CB"/>
    <w:rsid w:val="0017281C"/>
    <w:rsid w:val="00177589"/>
    <w:rsid w:val="00180FDC"/>
    <w:rsid w:val="001825CB"/>
    <w:rsid w:val="001831A2"/>
    <w:rsid w:val="0018341E"/>
    <w:rsid w:val="00183F42"/>
    <w:rsid w:val="001866D2"/>
    <w:rsid w:val="0019123F"/>
    <w:rsid w:val="00192229"/>
    <w:rsid w:val="001A023A"/>
    <w:rsid w:val="001A356C"/>
    <w:rsid w:val="001A4378"/>
    <w:rsid w:val="001A45E6"/>
    <w:rsid w:val="001A61AC"/>
    <w:rsid w:val="001B2D71"/>
    <w:rsid w:val="001C0E9A"/>
    <w:rsid w:val="001C4DC9"/>
    <w:rsid w:val="001C5162"/>
    <w:rsid w:val="001D0E8E"/>
    <w:rsid w:val="001E1FA9"/>
    <w:rsid w:val="001E6A6B"/>
    <w:rsid w:val="001F4CB4"/>
    <w:rsid w:val="001F6F71"/>
    <w:rsid w:val="001F7C45"/>
    <w:rsid w:val="0020252C"/>
    <w:rsid w:val="00202680"/>
    <w:rsid w:val="002026A9"/>
    <w:rsid w:val="00204765"/>
    <w:rsid w:val="002066FF"/>
    <w:rsid w:val="00207049"/>
    <w:rsid w:val="0020743E"/>
    <w:rsid w:val="002123F8"/>
    <w:rsid w:val="002123FE"/>
    <w:rsid w:val="0021323D"/>
    <w:rsid w:val="002146E7"/>
    <w:rsid w:val="00216367"/>
    <w:rsid w:val="00216EB2"/>
    <w:rsid w:val="00220583"/>
    <w:rsid w:val="00224433"/>
    <w:rsid w:val="0023306B"/>
    <w:rsid w:val="0023342A"/>
    <w:rsid w:val="002348AE"/>
    <w:rsid w:val="00244FE2"/>
    <w:rsid w:val="00245128"/>
    <w:rsid w:val="002453F3"/>
    <w:rsid w:val="002471F2"/>
    <w:rsid w:val="00251F64"/>
    <w:rsid w:val="00255C20"/>
    <w:rsid w:val="00255CCA"/>
    <w:rsid w:val="002570E2"/>
    <w:rsid w:val="00265BC4"/>
    <w:rsid w:val="002702AC"/>
    <w:rsid w:val="00270871"/>
    <w:rsid w:val="00270BAF"/>
    <w:rsid w:val="00272589"/>
    <w:rsid w:val="00272B76"/>
    <w:rsid w:val="00272EB9"/>
    <w:rsid w:val="0027342E"/>
    <w:rsid w:val="00274CF3"/>
    <w:rsid w:val="00277444"/>
    <w:rsid w:val="00280E10"/>
    <w:rsid w:val="00281ACC"/>
    <w:rsid w:val="00284CB0"/>
    <w:rsid w:val="00285466"/>
    <w:rsid w:val="0028721B"/>
    <w:rsid w:val="00294CE7"/>
    <w:rsid w:val="00295B0D"/>
    <w:rsid w:val="002A04F6"/>
    <w:rsid w:val="002A28E7"/>
    <w:rsid w:val="002A78DA"/>
    <w:rsid w:val="002B0114"/>
    <w:rsid w:val="002B03E9"/>
    <w:rsid w:val="002B258B"/>
    <w:rsid w:val="002C0332"/>
    <w:rsid w:val="002C0E2E"/>
    <w:rsid w:val="002C6374"/>
    <w:rsid w:val="002C76B6"/>
    <w:rsid w:val="002D085E"/>
    <w:rsid w:val="002D1E75"/>
    <w:rsid w:val="002D2AC9"/>
    <w:rsid w:val="002D2CAF"/>
    <w:rsid w:val="002D66F8"/>
    <w:rsid w:val="002D710B"/>
    <w:rsid w:val="002E1E9C"/>
    <w:rsid w:val="002E2914"/>
    <w:rsid w:val="002E5EC7"/>
    <w:rsid w:val="002E78FA"/>
    <w:rsid w:val="002F1EFB"/>
    <w:rsid w:val="002F1FC5"/>
    <w:rsid w:val="002F2210"/>
    <w:rsid w:val="002F2F55"/>
    <w:rsid w:val="002F5258"/>
    <w:rsid w:val="002F59D1"/>
    <w:rsid w:val="002F5FC2"/>
    <w:rsid w:val="002F6D41"/>
    <w:rsid w:val="00300108"/>
    <w:rsid w:val="00301820"/>
    <w:rsid w:val="00302CAE"/>
    <w:rsid w:val="003031D6"/>
    <w:rsid w:val="0030444D"/>
    <w:rsid w:val="00304461"/>
    <w:rsid w:val="0032526C"/>
    <w:rsid w:val="003311AC"/>
    <w:rsid w:val="00332853"/>
    <w:rsid w:val="00333E7E"/>
    <w:rsid w:val="0033419F"/>
    <w:rsid w:val="00335969"/>
    <w:rsid w:val="00340CC8"/>
    <w:rsid w:val="00341DF1"/>
    <w:rsid w:val="00344172"/>
    <w:rsid w:val="00344CEA"/>
    <w:rsid w:val="00345A1D"/>
    <w:rsid w:val="00353E0A"/>
    <w:rsid w:val="00355417"/>
    <w:rsid w:val="00360333"/>
    <w:rsid w:val="00360429"/>
    <w:rsid w:val="0036196C"/>
    <w:rsid w:val="003670FA"/>
    <w:rsid w:val="00372DFA"/>
    <w:rsid w:val="00373C8C"/>
    <w:rsid w:val="00375848"/>
    <w:rsid w:val="00377E0F"/>
    <w:rsid w:val="0038093C"/>
    <w:rsid w:val="00384E77"/>
    <w:rsid w:val="00386123"/>
    <w:rsid w:val="003A00C9"/>
    <w:rsid w:val="003A1846"/>
    <w:rsid w:val="003A69E7"/>
    <w:rsid w:val="003A735B"/>
    <w:rsid w:val="003A79B0"/>
    <w:rsid w:val="003B52C5"/>
    <w:rsid w:val="003C1BAE"/>
    <w:rsid w:val="003C3BAD"/>
    <w:rsid w:val="003C6537"/>
    <w:rsid w:val="003C6969"/>
    <w:rsid w:val="003C70C6"/>
    <w:rsid w:val="003D2935"/>
    <w:rsid w:val="003D2B17"/>
    <w:rsid w:val="003D4C12"/>
    <w:rsid w:val="003D4C2E"/>
    <w:rsid w:val="003D4D9F"/>
    <w:rsid w:val="003D76BD"/>
    <w:rsid w:val="003E3E48"/>
    <w:rsid w:val="003E4D36"/>
    <w:rsid w:val="003E60F9"/>
    <w:rsid w:val="003F1705"/>
    <w:rsid w:val="003F22BF"/>
    <w:rsid w:val="003F398B"/>
    <w:rsid w:val="003F4A49"/>
    <w:rsid w:val="00401533"/>
    <w:rsid w:val="00403345"/>
    <w:rsid w:val="00406681"/>
    <w:rsid w:val="00406FA1"/>
    <w:rsid w:val="00410913"/>
    <w:rsid w:val="004125D0"/>
    <w:rsid w:val="00413AFF"/>
    <w:rsid w:val="00415511"/>
    <w:rsid w:val="004223D7"/>
    <w:rsid w:val="00422D94"/>
    <w:rsid w:val="00425A97"/>
    <w:rsid w:val="0042722D"/>
    <w:rsid w:val="00427A2D"/>
    <w:rsid w:val="00430880"/>
    <w:rsid w:val="00431238"/>
    <w:rsid w:val="0043599D"/>
    <w:rsid w:val="00441AE8"/>
    <w:rsid w:val="00447E29"/>
    <w:rsid w:val="00454B83"/>
    <w:rsid w:val="0045521A"/>
    <w:rsid w:val="0045573B"/>
    <w:rsid w:val="00455ABB"/>
    <w:rsid w:val="00456932"/>
    <w:rsid w:val="004574C9"/>
    <w:rsid w:val="00460EFA"/>
    <w:rsid w:val="004612AA"/>
    <w:rsid w:val="00461731"/>
    <w:rsid w:val="00461873"/>
    <w:rsid w:val="004646C6"/>
    <w:rsid w:val="00464C07"/>
    <w:rsid w:val="0046538D"/>
    <w:rsid w:val="00470DE6"/>
    <w:rsid w:val="00471A60"/>
    <w:rsid w:val="00474789"/>
    <w:rsid w:val="00475E65"/>
    <w:rsid w:val="00475EC2"/>
    <w:rsid w:val="00476E4D"/>
    <w:rsid w:val="00477130"/>
    <w:rsid w:val="00477BAE"/>
    <w:rsid w:val="00484476"/>
    <w:rsid w:val="00490C3E"/>
    <w:rsid w:val="00490F0F"/>
    <w:rsid w:val="00491A77"/>
    <w:rsid w:val="00491B7A"/>
    <w:rsid w:val="004920D1"/>
    <w:rsid w:val="00492133"/>
    <w:rsid w:val="00493A5B"/>
    <w:rsid w:val="00494A64"/>
    <w:rsid w:val="00495CC1"/>
    <w:rsid w:val="00496F2F"/>
    <w:rsid w:val="004A16A9"/>
    <w:rsid w:val="004A3408"/>
    <w:rsid w:val="004A3AAF"/>
    <w:rsid w:val="004A4C2E"/>
    <w:rsid w:val="004A5B5D"/>
    <w:rsid w:val="004B205D"/>
    <w:rsid w:val="004B62EA"/>
    <w:rsid w:val="004C3DE4"/>
    <w:rsid w:val="004C40A0"/>
    <w:rsid w:val="004C4A03"/>
    <w:rsid w:val="004C6421"/>
    <w:rsid w:val="004D305D"/>
    <w:rsid w:val="004D3587"/>
    <w:rsid w:val="004D3833"/>
    <w:rsid w:val="004D4395"/>
    <w:rsid w:val="004D5F83"/>
    <w:rsid w:val="004D6616"/>
    <w:rsid w:val="004D6D92"/>
    <w:rsid w:val="004D7DA8"/>
    <w:rsid w:val="004E09E7"/>
    <w:rsid w:val="004E5A32"/>
    <w:rsid w:val="004E5E25"/>
    <w:rsid w:val="004E62D8"/>
    <w:rsid w:val="004E7E15"/>
    <w:rsid w:val="004E7F84"/>
    <w:rsid w:val="004F072C"/>
    <w:rsid w:val="004F0ADF"/>
    <w:rsid w:val="004F1AD8"/>
    <w:rsid w:val="004F295B"/>
    <w:rsid w:val="00502A01"/>
    <w:rsid w:val="00503248"/>
    <w:rsid w:val="00505F8D"/>
    <w:rsid w:val="00507B26"/>
    <w:rsid w:val="00507B43"/>
    <w:rsid w:val="00515574"/>
    <w:rsid w:val="00515FAA"/>
    <w:rsid w:val="0051692F"/>
    <w:rsid w:val="005178EB"/>
    <w:rsid w:val="00522481"/>
    <w:rsid w:val="0052388A"/>
    <w:rsid w:val="00524AEF"/>
    <w:rsid w:val="00525DBA"/>
    <w:rsid w:val="0052641D"/>
    <w:rsid w:val="00527747"/>
    <w:rsid w:val="00530DBC"/>
    <w:rsid w:val="0053139D"/>
    <w:rsid w:val="00535428"/>
    <w:rsid w:val="005365A8"/>
    <w:rsid w:val="00547AF0"/>
    <w:rsid w:val="00547B93"/>
    <w:rsid w:val="00551C2C"/>
    <w:rsid w:val="0055285C"/>
    <w:rsid w:val="00552B9C"/>
    <w:rsid w:val="00554FBB"/>
    <w:rsid w:val="00564A3F"/>
    <w:rsid w:val="00565222"/>
    <w:rsid w:val="00570A5D"/>
    <w:rsid w:val="00573BAB"/>
    <w:rsid w:val="00576503"/>
    <w:rsid w:val="005774B0"/>
    <w:rsid w:val="00581286"/>
    <w:rsid w:val="005819D3"/>
    <w:rsid w:val="00583A8D"/>
    <w:rsid w:val="00587272"/>
    <w:rsid w:val="00587B67"/>
    <w:rsid w:val="00590A6C"/>
    <w:rsid w:val="00592C7D"/>
    <w:rsid w:val="005A22C9"/>
    <w:rsid w:val="005A2406"/>
    <w:rsid w:val="005A6807"/>
    <w:rsid w:val="005A79E8"/>
    <w:rsid w:val="005C0CBC"/>
    <w:rsid w:val="005C15B3"/>
    <w:rsid w:val="005C7622"/>
    <w:rsid w:val="005D06CC"/>
    <w:rsid w:val="005D2035"/>
    <w:rsid w:val="005D4D6B"/>
    <w:rsid w:val="005E1EB9"/>
    <w:rsid w:val="005E37A3"/>
    <w:rsid w:val="005E56B5"/>
    <w:rsid w:val="005E6594"/>
    <w:rsid w:val="005E7B7E"/>
    <w:rsid w:val="005F242E"/>
    <w:rsid w:val="005F33AB"/>
    <w:rsid w:val="005F5339"/>
    <w:rsid w:val="005F6A53"/>
    <w:rsid w:val="006018C9"/>
    <w:rsid w:val="00602771"/>
    <w:rsid w:val="00604884"/>
    <w:rsid w:val="00604C13"/>
    <w:rsid w:val="00607022"/>
    <w:rsid w:val="00607072"/>
    <w:rsid w:val="00607078"/>
    <w:rsid w:val="006078C1"/>
    <w:rsid w:val="0061176A"/>
    <w:rsid w:val="00612798"/>
    <w:rsid w:val="00613469"/>
    <w:rsid w:val="0062432F"/>
    <w:rsid w:val="006267F8"/>
    <w:rsid w:val="00630241"/>
    <w:rsid w:val="0063242F"/>
    <w:rsid w:val="00632739"/>
    <w:rsid w:val="00636C1D"/>
    <w:rsid w:val="0064055E"/>
    <w:rsid w:val="00644044"/>
    <w:rsid w:val="00657048"/>
    <w:rsid w:val="00660473"/>
    <w:rsid w:val="00661E75"/>
    <w:rsid w:val="0066214A"/>
    <w:rsid w:val="0066361B"/>
    <w:rsid w:val="006637FF"/>
    <w:rsid w:val="0066484B"/>
    <w:rsid w:val="00665010"/>
    <w:rsid w:val="00665532"/>
    <w:rsid w:val="0066671D"/>
    <w:rsid w:val="00666A71"/>
    <w:rsid w:val="00670663"/>
    <w:rsid w:val="00671C4B"/>
    <w:rsid w:val="006732E8"/>
    <w:rsid w:val="00674B21"/>
    <w:rsid w:val="00674ECE"/>
    <w:rsid w:val="00677699"/>
    <w:rsid w:val="00680C9B"/>
    <w:rsid w:val="00681491"/>
    <w:rsid w:val="0069030D"/>
    <w:rsid w:val="00691EF3"/>
    <w:rsid w:val="0069238B"/>
    <w:rsid w:val="00692658"/>
    <w:rsid w:val="00695526"/>
    <w:rsid w:val="00695567"/>
    <w:rsid w:val="006A0E8A"/>
    <w:rsid w:val="006A43CE"/>
    <w:rsid w:val="006A4D08"/>
    <w:rsid w:val="006A6AB6"/>
    <w:rsid w:val="006A7B94"/>
    <w:rsid w:val="006A7E0A"/>
    <w:rsid w:val="006B041E"/>
    <w:rsid w:val="006B1FDA"/>
    <w:rsid w:val="006B2C99"/>
    <w:rsid w:val="006B3A35"/>
    <w:rsid w:val="006B3A82"/>
    <w:rsid w:val="006B76B9"/>
    <w:rsid w:val="006C1909"/>
    <w:rsid w:val="006C1C13"/>
    <w:rsid w:val="006C1E59"/>
    <w:rsid w:val="006C211E"/>
    <w:rsid w:val="006C254B"/>
    <w:rsid w:val="006C3CAA"/>
    <w:rsid w:val="006C4414"/>
    <w:rsid w:val="006C7750"/>
    <w:rsid w:val="006D394E"/>
    <w:rsid w:val="006D7BEC"/>
    <w:rsid w:val="006E04DA"/>
    <w:rsid w:val="006E06DE"/>
    <w:rsid w:val="006E1849"/>
    <w:rsid w:val="006E2103"/>
    <w:rsid w:val="006E4130"/>
    <w:rsid w:val="006E782C"/>
    <w:rsid w:val="006F1571"/>
    <w:rsid w:val="006F45BC"/>
    <w:rsid w:val="006F59D0"/>
    <w:rsid w:val="006F7A71"/>
    <w:rsid w:val="007019F3"/>
    <w:rsid w:val="00701B45"/>
    <w:rsid w:val="00704EC7"/>
    <w:rsid w:val="00710016"/>
    <w:rsid w:val="0071276F"/>
    <w:rsid w:val="00713B4F"/>
    <w:rsid w:val="00715DEF"/>
    <w:rsid w:val="007174BF"/>
    <w:rsid w:val="00722F9B"/>
    <w:rsid w:val="00725864"/>
    <w:rsid w:val="0072604C"/>
    <w:rsid w:val="00727253"/>
    <w:rsid w:val="00727DE0"/>
    <w:rsid w:val="007349B2"/>
    <w:rsid w:val="00735B55"/>
    <w:rsid w:val="00737E5A"/>
    <w:rsid w:val="00746314"/>
    <w:rsid w:val="00753011"/>
    <w:rsid w:val="00756BCD"/>
    <w:rsid w:val="007625DD"/>
    <w:rsid w:val="00767758"/>
    <w:rsid w:val="00770380"/>
    <w:rsid w:val="00770BF3"/>
    <w:rsid w:val="00774A3B"/>
    <w:rsid w:val="00774E42"/>
    <w:rsid w:val="00775DEC"/>
    <w:rsid w:val="007778FC"/>
    <w:rsid w:val="0078030B"/>
    <w:rsid w:val="00780FC1"/>
    <w:rsid w:val="0078221B"/>
    <w:rsid w:val="00786B47"/>
    <w:rsid w:val="00786D09"/>
    <w:rsid w:val="007879EA"/>
    <w:rsid w:val="00790193"/>
    <w:rsid w:val="00790A72"/>
    <w:rsid w:val="0079536B"/>
    <w:rsid w:val="007961D9"/>
    <w:rsid w:val="00796254"/>
    <w:rsid w:val="00797C2F"/>
    <w:rsid w:val="007A111F"/>
    <w:rsid w:val="007A586D"/>
    <w:rsid w:val="007A73D9"/>
    <w:rsid w:val="007B03D8"/>
    <w:rsid w:val="007B1386"/>
    <w:rsid w:val="007B1602"/>
    <w:rsid w:val="007B1931"/>
    <w:rsid w:val="007B2FD7"/>
    <w:rsid w:val="007B34DD"/>
    <w:rsid w:val="007B3F1C"/>
    <w:rsid w:val="007B50F9"/>
    <w:rsid w:val="007C01D9"/>
    <w:rsid w:val="007C31BF"/>
    <w:rsid w:val="007C5B8B"/>
    <w:rsid w:val="007C6DE3"/>
    <w:rsid w:val="007D0878"/>
    <w:rsid w:val="007D178A"/>
    <w:rsid w:val="007D4939"/>
    <w:rsid w:val="007E237A"/>
    <w:rsid w:val="007E33FD"/>
    <w:rsid w:val="007E468B"/>
    <w:rsid w:val="007E6D2B"/>
    <w:rsid w:val="007E79B5"/>
    <w:rsid w:val="007E7F9F"/>
    <w:rsid w:val="00804100"/>
    <w:rsid w:val="00804839"/>
    <w:rsid w:val="00806EE1"/>
    <w:rsid w:val="00811F32"/>
    <w:rsid w:val="008151F6"/>
    <w:rsid w:val="00820B09"/>
    <w:rsid w:val="00824ED6"/>
    <w:rsid w:val="00826150"/>
    <w:rsid w:val="00831562"/>
    <w:rsid w:val="00835110"/>
    <w:rsid w:val="008363CB"/>
    <w:rsid w:val="00840361"/>
    <w:rsid w:val="00847760"/>
    <w:rsid w:val="008479C4"/>
    <w:rsid w:val="00851760"/>
    <w:rsid w:val="00853C3D"/>
    <w:rsid w:val="00853FF0"/>
    <w:rsid w:val="00854AC5"/>
    <w:rsid w:val="0085637E"/>
    <w:rsid w:val="008570D6"/>
    <w:rsid w:val="00860D56"/>
    <w:rsid w:val="00866588"/>
    <w:rsid w:val="00866EB7"/>
    <w:rsid w:val="00867997"/>
    <w:rsid w:val="008704D0"/>
    <w:rsid w:val="00874B05"/>
    <w:rsid w:val="00875B9F"/>
    <w:rsid w:val="00876EED"/>
    <w:rsid w:val="008827A6"/>
    <w:rsid w:val="00882A1E"/>
    <w:rsid w:val="0088337F"/>
    <w:rsid w:val="00886C57"/>
    <w:rsid w:val="008910C9"/>
    <w:rsid w:val="008911F2"/>
    <w:rsid w:val="00892BD3"/>
    <w:rsid w:val="00896FB6"/>
    <w:rsid w:val="008A1778"/>
    <w:rsid w:val="008A2418"/>
    <w:rsid w:val="008A6AE8"/>
    <w:rsid w:val="008C2EE1"/>
    <w:rsid w:val="008C6D03"/>
    <w:rsid w:val="008D0C73"/>
    <w:rsid w:val="008D248C"/>
    <w:rsid w:val="008E61A1"/>
    <w:rsid w:val="008F2F84"/>
    <w:rsid w:val="008F3EDF"/>
    <w:rsid w:val="008F531F"/>
    <w:rsid w:val="00900310"/>
    <w:rsid w:val="0090134C"/>
    <w:rsid w:val="00903D40"/>
    <w:rsid w:val="009058B1"/>
    <w:rsid w:val="00906E56"/>
    <w:rsid w:val="009109AF"/>
    <w:rsid w:val="00914129"/>
    <w:rsid w:val="009147C8"/>
    <w:rsid w:val="00914890"/>
    <w:rsid w:val="00914CC1"/>
    <w:rsid w:val="00922555"/>
    <w:rsid w:val="00927580"/>
    <w:rsid w:val="009275B1"/>
    <w:rsid w:val="00927A18"/>
    <w:rsid w:val="009305A6"/>
    <w:rsid w:val="00930FB8"/>
    <w:rsid w:val="00933184"/>
    <w:rsid w:val="00942C9C"/>
    <w:rsid w:val="0094350B"/>
    <w:rsid w:val="0094397A"/>
    <w:rsid w:val="00943C95"/>
    <w:rsid w:val="00945968"/>
    <w:rsid w:val="00947174"/>
    <w:rsid w:val="00950FF7"/>
    <w:rsid w:val="00951E85"/>
    <w:rsid w:val="00952863"/>
    <w:rsid w:val="00954DF2"/>
    <w:rsid w:val="00955F0A"/>
    <w:rsid w:val="00956940"/>
    <w:rsid w:val="00960D68"/>
    <w:rsid w:val="00960FD4"/>
    <w:rsid w:val="00961054"/>
    <w:rsid w:val="009623D8"/>
    <w:rsid w:val="00962C11"/>
    <w:rsid w:val="00965CFA"/>
    <w:rsid w:val="009663C0"/>
    <w:rsid w:val="009673C0"/>
    <w:rsid w:val="00967B55"/>
    <w:rsid w:val="009706EF"/>
    <w:rsid w:val="009743AD"/>
    <w:rsid w:val="00974C28"/>
    <w:rsid w:val="00975787"/>
    <w:rsid w:val="009761EF"/>
    <w:rsid w:val="00976812"/>
    <w:rsid w:val="00981A37"/>
    <w:rsid w:val="00982E8F"/>
    <w:rsid w:val="00983DB9"/>
    <w:rsid w:val="0098786C"/>
    <w:rsid w:val="00987DD0"/>
    <w:rsid w:val="0099253A"/>
    <w:rsid w:val="009959DA"/>
    <w:rsid w:val="00995AF4"/>
    <w:rsid w:val="00995BC6"/>
    <w:rsid w:val="00997C96"/>
    <w:rsid w:val="009A09E1"/>
    <w:rsid w:val="009A0E96"/>
    <w:rsid w:val="009A35B9"/>
    <w:rsid w:val="009A3F3F"/>
    <w:rsid w:val="009A575A"/>
    <w:rsid w:val="009A6941"/>
    <w:rsid w:val="009B5115"/>
    <w:rsid w:val="009B6637"/>
    <w:rsid w:val="009C133A"/>
    <w:rsid w:val="009C1D41"/>
    <w:rsid w:val="009C28B4"/>
    <w:rsid w:val="009C538E"/>
    <w:rsid w:val="009C56D7"/>
    <w:rsid w:val="009C592F"/>
    <w:rsid w:val="009C6901"/>
    <w:rsid w:val="009C7034"/>
    <w:rsid w:val="009C7398"/>
    <w:rsid w:val="009D0B97"/>
    <w:rsid w:val="009D3A11"/>
    <w:rsid w:val="009D6E8F"/>
    <w:rsid w:val="009D6FE1"/>
    <w:rsid w:val="009E17B8"/>
    <w:rsid w:val="009E27B4"/>
    <w:rsid w:val="009E5796"/>
    <w:rsid w:val="009F05DD"/>
    <w:rsid w:val="009F0EBD"/>
    <w:rsid w:val="009F189B"/>
    <w:rsid w:val="009F1CA5"/>
    <w:rsid w:val="009F3243"/>
    <w:rsid w:val="009F5629"/>
    <w:rsid w:val="009F5D12"/>
    <w:rsid w:val="009F7E99"/>
    <w:rsid w:val="00A00D8F"/>
    <w:rsid w:val="00A06574"/>
    <w:rsid w:val="00A07D11"/>
    <w:rsid w:val="00A109D5"/>
    <w:rsid w:val="00A1222C"/>
    <w:rsid w:val="00A1402F"/>
    <w:rsid w:val="00A14D58"/>
    <w:rsid w:val="00A160BE"/>
    <w:rsid w:val="00A1688E"/>
    <w:rsid w:val="00A202D1"/>
    <w:rsid w:val="00A219E4"/>
    <w:rsid w:val="00A21AF7"/>
    <w:rsid w:val="00A22456"/>
    <w:rsid w:val="00A2348B"/>
    <w:rsid w:val="00A2496E"/>
    <w:rsid w:val="00A26177"/>
    <w:rsid w:val="00A30820"/>
    <w:rsid w:val="00A331DC"/>
    <w:rsid w:val="00A34B73"/>
    <w:rsid w:val="00A368EA"/>
    <w:rsid w:val="00A371B6"/>
    <w:rsid w:val="00A40D44"/>
    <w:rsid w:val="00A41E53"/>
    <w:rsid w:val="00A42EFC"/>
    <w:rsid w:val="00A44586"/>
    <w:rsid w:val="00A44EA9"/>
    <w:rsid w:val="00A45551"/>
    <w:rsid w:val="00A459EB"/>
    <w:rsid w:val="00A47463"/>
    <w:rsid w:val="00A55218"/>
    <w:rsid w:val="00A55720"/>
    <w:rsid w:val="00A56B61"/>
    <w:rsid w:val="00A56BB1"/>
    <w:rsid w:val="00A579E2"/>
    <w:rsid w:val="00A60E80"/>
    <w:rsid w:val="00A63F5E"/>
    <w:rsid w:val="00A67EC6"/>
    <w:rsid w:val="00A70529"/>
    <w:rsid w:val="00A71386"/>
    <w:rsid w:val="00A71AFB"/>
    <w:rsid w:val="00A742D9"/>
    <w:rsid w:val="00A753B2"/>
    <w:rsid w:val="00A76723"/>
    <w:rsid w:val="00A80550"/>
    <w:rsid w:val="00A80BB3"/>
    <w:rsid w:val="00A80E76"/>
    <w:rsid w:val="00A8637A"/>
    <w:rsid w:val="00A9048B"/>
    <w:rsid w:val="00A917B7"/>
    <w:rsid w:val="00A920E0"/>
    <w:rsid w:val="00A93AED"/>
    <w:rsid w:val="00A941D3"/>
    <w:rsid w:val="00A94567"/>
    <w:rsid w:val="00A94D76"/>
    <w:rsid w:val="00A963DE"/>
    <w:rsid w:val="00AA412D"/>
    <w:rsid w:val="00AA7B5C"/>
    <w:rsid w:val="00AA7D46"/>
    <w:rsid w:val="00AB5142"/>
    <w:rsid w:val="00AB7354"/>
    <w:rsid w:val="00AB7E0F"/>
    <w:rsid w:val="00AC0761"/>
    <w:rsid w:val="00AC2449"/>
    <w:rsid w:val="00AC3EA8"/>
    <w:rsid w:val="00AC6125"/>
    <w:rsid w:val="00AD2536"/>
    <w:rsid w:val="00AD2F71"/>
    <w:rsid w:val="00AD35D2"/>
    <w:rsid w:val="00AD396F"/>
    <w:rsid w:val="00AD6E37"/>
    <w:rsid w:val="00AD775A"/>
    <w:rsid w:val="00AD7FD7"/>
    <w:rsid w:val="00AE0280"/>
    <w:rsid w:val="00AE0576"/>
    <w:rsid w:val="00AE351E"/>
    <w:rsid w:val="00AF08D1"/>
    <w:rsid w:val="00AF45D1"/>
    <w:rsid w:val="00AF465D"/>
    <w:rsid w:val="00AF4AE5"/>
    <w:rsid w:val="00AF5D6F"/>
    <w:rsid w:val="00B01F04"/>
    <w:rsid w:val="00B0476A"/>
    <w:rsid w:val="00B04EEE"/>
    <w:rsid w:val="00B04F33"/>
    <w:rsid w:val="00B07B32"/>
    <w:rsid w:val="00B101EC"/>
    <w:rsid w:val="00B13112"/>
    <w:rsid w:val="00B15379"/>
    <w:rsid w:val="00B16170"/>
    <w:rsid w:val="00B26842"/>
    <w:rsid w:val="00B2755B"/>
    <w:rsid w:val="00B27AE6"/>
    <w:rsid w:val="00B3044A"/>
    <w:rsid w:val="00B30556"/>
    <w:rsid w:val="00B3204E"/>
    <w:rsid w:val="00B324B2"/>
    <w:rsid w:val="00B33398"/>
    <w:rsid w:val="00B348C5"/>
    <w:rsid w:val="00B35D47"/>
    <w:rsid w:val="00B36405"/>
    <w:rsid w:val="00B4119E"/>
    <w:rsid w:val="00B412F9"/>
    <w:rsid w:val="00B42212"/>
    <w:rsid w:val="00B4753E"/>
    <w:rsid w:val="00B47B8C"/>
    <w:rsid w:val="00B47F2B"/>
    <w:rsid w:val="00B509D4"/>
    <w:rsid w:val="00B51D6C"/>
    <w:rsid w:val="00B533C0"/>
    <w:rsid w:val="00B55220"/>
    <w:rsid w:val="00B56A28"/>
    <w:rsid w:val="00B56A66"/>
    <w:rsid w:val="00B56DAE"/>
    <w:rsid w:val="00B6026F"/>
    <w:rsid w:val="00B60746"/>
    <w:rsid w:val="00B6133B"/>
    <w:rsid w:val="00B6585A"/>
    <w:rsid w:val="00B67BED"/>
    <w:rsid w:val="00B70620"/>
    <w:rsid w:val="00B73204"/>
    <w:rsid w:val="00B73A7C"/>
    <w:rsid w:val="00B74FEA"/>
    <w:rsid w:val="00B76F67"/>
    <w:rsid w:val="00B77E32"/>
    <w:rsid w:val="00B81629"/>
    <w:rsid w:val="00B84888"/>
    <w:rsid w:val="00B86DEB"/>
    <w:rsid w:val="00B87A66"/>
    <w:rsid w:val="00B9007E"/>
    <w:rsid w:val="00B909EE"/>
    <w:rsid w:val="00B93CD1"/>
    <w:rsid w:val="00BA2199"/>
    <w:rsid w:val="00BA2A2F"/>
    <w:rsid w:val="00BA481D"/>
    <w:rsid w:val="00BA4D8B"/>
    <w:rsid w:val="00BA54D2"/>
    <w:rsid w:val="00BA5FEF"/>
    <w:rsid w:val="00BB1E84"/>
    <w:rsid w:val="00BB24ED"/>
    <w:rsid w:val="00BB32F7"/>
    <w:rsid w:val="00BB3908"/>
    <w:rsid w:val="00BB42E5"/>
    <w:rsid w:val="00BB4B11"/>
    <w:rsid w:val="00BB7697"/>
    <w:rsid w:val="00BC0A06"/>
    <w:rsid w:val="00BC0F6E"/>
    <w:rsid w:val="00BC3B02"/>
    <w:rsid w:val="00BC7091"/>
    <w:rsid w:val="00BD51D6"/>
    <w:rsid w:val="00BE5247"/>
    <w:rsid w:val="00BE7323"/>
    <w:rsid w:val="00BF0519"/>
    <w:rsid w:val="00BF155A"/>
    <w:rsid w:val="00BF3E3B"/>
    <w:rsid w:val="00BF3F66"/>
    <w:rsid w:val="00BF410A"/>
    <w:rsid w:val="00BF6230"/>
    <w:rsid w:val="00C00278"/>
    <w:rsid w:val="00C0169F"/>
    <w:rsid w:val="00C04C1A"/>
    <w:rsid w:val="00C078E0"/>
    <w:rsid w:val="00C10A47"/>
    <w:rsid w:val="00C10D24"/>
    <w:rsid w:val="00C13BE6"/>
    <w:rsid w:val="00C1443F"/>
    <w:rsid w:val="00C20383"/>
    <w:rsid w:val="00C21626"/>
    <w:rsid w:val="00C21B0B"/>
    <w:rsid w:val="00C21E92"/>
    <w:rsid w:val="00C2338D"/>
    <w:rsid w:val="00C26550"/>
    <w:rsid w:val="00C266E3"/>
    <w:rsid w:val="00C2680B"/>
    <w:rsid w:val="00C27983"/>
    <w:rsid w:val="00C30DC6"/>
    <w:rsid w:val="00C360DD"/>
    <w:rsid w:val="00C41BC6"/>
    <w:rsid w:val="00C427B8"/>
    <w:rsid w:val="00C43799"/>
    <w:rsid w:val="00C43875"/>
    <w:rsid w:val="00C45B6D"/>
    <w:rsid w:val="00C45F39"/>
    <w:rsid w:val="00C51D21"/>
    <w:rsid w:val="00C540A1"/>
    <w:rsid w:val="00C56B4E"/>
    <w:rsid w:val="00C6026E"/>
    <w:rsid w:val="00C61B11"/>
    <w:rsid w:val="00C65E8E"/>
    <w:rsid w:val="00C66F59"/>
    <w:rsid w:val="00C671C8"/>
    <w:rsid w:val="00C71817"/>
    <w:rsid w:val="00C7388E"/>
    <w:rsid w:val="00C748DB"/>
    <w:rsid w:val="00C76DB0"/>
    <w:rsid w:val="00C80BC0"/>
    <w:rsid w:val="00C80F80"/>
    <w:rsid w:val="00C813FA"/>
    <w:rsid w:val="00C8269B"/>
    <w:rsid w:val="00C8586F"/>
    <w:rsid w:val="00C872A7"/>
    <w:rsid w:val="00C90C35"/>
    <w:rsid w:val="00C9198D"/>
    <w:rsid w:val="00C91A75"/>
    <w:rsid w:val="00C92BF1"/>
    <w:rsid w:val="00CA14D5"/>
    <w:rsid w:val="00CA1789"/>
    <w:rsid w:val="00CA6503"/>
    <w:rsid w:val="00CA6FAB"/>
    <w:rsid w:val="00CB13A1"/>
    <w:rsid w:val="00CB14B8"/>
    <w:rsid w:val="00CB1D3B"/>
    <w:rsid w:val="00CB22B2"/>
    <w:rsid w:val="00CB5F6D"/>
    <w:rsid w:val="00CD09A7"/>
    <w:rsid w:val="00CD1559"/>
    <w:rsid w:val="00CD34AD"/>
    <w:rsid w:val="00CD4FFA"/>
    <w:rsid w:val="00CD71FF"/>
    <w:rsid w:val="00CD75F1"/>
    <w:rsid w:val="00CE1702"/>
    <w:rsid w:val="00CE3870"/>
    <w:rsid w:val="00CE443D"/>
    <w:rsid w:val="00CF121A"/>
    <w:rsid w:val="00CF190E"/>
    <w:rsid w:val="00CF3BBA"/>
    <w:rsid w:val="00CF5E65"/>
    <w:rsid w:val="00CF63D8"/>
    <w:rsid w:val="00CF674F"/>
    <w:rsid w:val="00CF67D0"/>
    <w:rsid w:val="00CF7E7A"/>
    <w:rsid w:val="00D00130"/>
    <w:rsid w:val="00D0030D"/>
    <w:rsid w:val="00D00CBA"/>
    <w:rsid w:val="00D01851"/>
    <w:rsid w:val="00D03ADB"/>
    <w:rsid w:val="00D0527B"/>
    <w:rsid w:val="00D11080"/>
    <w:rsid w:val="00D114D4"/>
    <w:rsid w:val="00D13E0C"/>
    <w:rsid w:val="00D174E0"/>
    <w:rsid w:val="00D25282"/>
    <w:rsid w:val="00D27252"/>
    <w:rsid w:val="00D346B4"/>
    <w:rsid w:val="00D3640E"/>
    <w:rsid w:val="00D40BB9"/>
    <w:rsid w:val="00D45433"/>
    <w:rsid w:val="00D52599"/>
    <w:rsid w:val="00D563EA"/>
    <w:rsid w:val="00D56905"/>
    <w:rsid w:val="00D57404"/>
    <w:rsid w:val="00D60EBF"/>
    <w:rsid w:val="00D60FDF"/>
    <w:rsid w:val="00D61C38"/>
    <w:rsid w:val="00D65D36"/>
    <w:rsid w:val="00D6662D"/>
    <w:rsid w:val="00D66CBF"/>
    <w:rsid w:val="00D67F5F"/>
    <w:rsid w:val="00D71E22"/>
    <w:rsid w:val="00D777C0"/>
    <w:rsid w:val="00D81AD1"/>
    <w:rsid w:val="00D84ADA"/>
    <w:rsid w:val="00D84E23"/>
    <w:rsid w:val="00D902BF"/>
    <w:rsid w:val="00D91CA5"/>
    <w:rsid w:val="00D91EE4"/>
    <w:rsid w:val="00D9272F"/>
    <w:rsid w:val="00D93296"/>
    <w:rsid w:val="00D94EE6"/>
    <w:rsid w:val="00D97555"/>
    <w:rsid w:val="00DA06C4"/>
    <w:rsid w:val="00DA11FD"/>
    <w:rsid w:val="00DA1BC6"/>
    <w:rsid w:val="00DA5FB8"/>
    <w:rsid w:val="00DA6B26"/>
    <w:rsid w:val="00DB0B94"/>
    <w:rsid w:val="00DB1758"/>
    <w:rsid w:val="00DB1EDC"/>
    <w:rsid w:val="00DB4258"/>
    <w:rsid w:val="00DC290B"/>
    <w:rsid w:val="00DC2A26"/>
    <w:rsid w:val="00DC30E0"/>
    <w:rsid w:val="00DC4A38"/>
    <w:rsid w:val="00DC5FD0"/>
    <w:rsid w:val="00DD0050"/>
    <w:rsid w:val="00DD1BD8"/>
    <w:rsid w:val="00DD6323"/>
    <w:rsid w:val="00DE12B2"/>
    <w:rsid w:val="00DE350B"/>
    <w:rsid w:val="00DF3316"/>
    <w:rsid w:val="00DF3664"/>
    <w:rsid w:val="00DF51BC"/>
    <w:rsid w:val="00DF53CB"/>
    <w:rsid w:val="00E00160"/>
    <w:rsid w:val="00E00E03"/>
    <w:rsid w:val="00E012FB"/>
    <w:rsid w:val="00E0662A"/>
    <w:rsid w:val="00E07C5F"/>
    <w:rsid w:val="00E1191B"/>
    <w:rsid w:val="00E11F88"/>
    <w:rsid w:val="00E14B21"/>
    <w:rsid w:val="00E155CC"/>
    <w:rsid w:val="00E17D22"/>
    <w:rsid w:val="00E21699"/>
    <w:rsid w:val="00E252E8"/>
    <w:rsid w:val="00E30981"/>
    <w:rsid w:val="00E31562"/>
    <w:rsid w:val="00E32BD6"/>
    <w:rsid w:val="00E331C1"/>
    <w:rsid w:val="00E34954"/>
    <w:rsid w:val="00E351BC"/>
    <w:rsid w:val="00E36294"/>
    <w:rsid w:val="00E37E75"/>
    <w:rsid w:val="00E40289"/>
    <w:rsid w:val="00E420A7"/>
    <w:rsid w:val="00E4215B"/>
    <w:rsid w:val="00E427A3"/>
    <w:rsid w:val="00E450D8"/>
    <w:rsid w:val="00E50F71"/>
    <w:rsid w:val="00E54062"/>
    <w:rsid w:val="00E54D8C"/>
    <w:rsid w:val="00E60B21"/>
    <w:rsid w:val="00E61F79"/>
    <w:rsid w:val="00E62F11"/>
    <w:rsid w:val="00E63868"/>
    <w:rsid w:val="00E63F25"/>
    <w:rsid w:val="00E679CE"/>
    <w:rsid w:val="00E72856"/>
    <w:rsid w:val="00E72B5C"/>
    <w:rsid w:val="00E7537C"/>
    <w:rsid w:val="00E77081"/>
    <w:rsid w:val="00E802BE"/>
    <w:rsid w:val="00E8186F"/>
    <w:rsid w:val="00E86C10"/>
    <w:rsid w:val="00E90A2A"/>
    <w:rsid w:val="00E91AF3"/>
    <w:rsid w:val="00E941C5"/>
    <w:rsid w:val="00EA02F3"/>
    <w:rsid w:val="00EA3BE6"/>
    <w:rsid w:val="00EA78AE"/>
    <w:rsid w:val="00EB0F35"/>
    <w:rsid w:val="00EB1005"/>
    <w:rsid w:val="00EB4495"/>
    <w:rsid w:val="00EB6BA6"/>
    <w:rsid w:val="00EB7457"/>
    <w:rsid w:val="00EC16D3"/>
    <w:rsid w:val="00EC3777"/>
    <w:rsid w:val="00EC56E2"/>
    <w:rsid w:val="00ED4A9D"/>
    <w:rsid w:val="00ED5017"/>
    <w:rsid w:val="00EE13D2"/>
    <w:rsid w:val="00EE5641"/>
    <w:rsid w:val="00EE620F"/>
    <w:rsid w:val="00EF0260"/>
    <w:rsid w:val="00EF3316"/>
    <w:rsid w:val="00EF3AE6"/>
    <w:rsid w:val="00EF73B5"/>
    <w:rsid w:val="00F038DA"/>
    <w:rsid w:val="00F06A05"/>
    <w:rsid w:val="00F205B1"/>
    <w:rsid w:val="00F22545"/>
    <w:rsid w:val="00F2266F"/>
    <w:rsid w:val="00F235E9"/>
    <w:rsid w:val="00F24911"/>
    <w:rsid w:val="00F271C9"/>
    <w:rsid w:val="00F312DD"/>
    <w:rsid w:val="00F3145D"/>
    <w:rsid w:val="00F31E60"/>
    <w:rsid w:val="00F409E1"/>
    <w:rsid w:val="00F40FCA"/>
    <w:rsid w:val="00F41E7F"/>
    <w:rsid w:val="00F43D49"/>
    <w:rsid w:val="00F44D06"/>
    <w:rsid w:val="00F45D1F"/>
    <w:rsid w:val="00F46DDB"/>
    <w:rsid w:val="00F472D7"/>
    <w:rsid w:val="00F502F0"/>
    <w:rsid w:val="00F51D6A"/>
    <w:rsid w:val="00F52F96"/>
    <w:rsid w:val="00F53DDE"/>
    <w:rsid w:val="00F579BF"/>
    <w:rsid w:val="00F62DEB"/>
    <w:rsid w:val="00F63A85"/>
    <w:rsid w:val="00F640CC"/>
    <w:rsid w:val="00F6458D"/>
    <w:rsid w:val="00F6627F"/>
    <w:rsid w:val="00F67638"/>
    <w:rsid w:val="00F71098"/>
    <w:rsid w:val="00F7149B"/>
    <w:rsid w:val="00F74CBB"/>
    <w:rsid w:val="00F76519"/>
    <w:rsid w:val="00F767F4"/>
    <w:rsid w:val="00F81687"/>
    <w:rsid w:val="00F81D31"/>
    <w:rsid w:val="00F865DA"/>
    <w:rsid w:val="00F904C5"/>
    <w:rsid w:val="00F91AD1"/>
    <w:rsid w:val="00F92B29"/>
    <w:rsid w:val="00F92CE6"/>
    <w:rsid w:val="00F930D2"/>
    <w:rsid w:val="00F94832"/>
    <w:rsid w:val="00F96851"/>
    <w:rsid w:val="00FA0719"/>
    <w:rsid w:val="00FA16FC"/>
    <w:rsid w:val="00FA2DDB"/>
    <w:rsid w:val="00FA46F3"/>
    <w:rsid w:val="00FA4B9E"/>
    <w:rsid w:val="00FA5A31"/>
    <w:rsid w:val="00FA6471"/>
    <w:rsid w:val="00FB167F"/>
    <w:rsid w:val="00FB7FE7"/>
    <w:rsid w:val="00FC5160"/>
    <w:rsid w:val="00FC6B16"/>
    <w:rsid w:val="00FC76CB"/>
    <w:rsid w:val="00FD02BB"/>
    <w:rsid w:val="00FD0348"/>
    <w:rsid w:val="00FD10DF"/>
    <w:rsid w:val="00FD3EFB"/>
    <w:rsid w:val="00FD78D4"/>
    <w:rsid w:val="00FE1008"/>
    <w:rsid w:val="00FE1E1D"/>
    <w:rsid w:val="00FE368B"/>
    <w:rsid w:val="00FE3AA6"/>
    <w:rsid w:val="00FE59CC"/>
    <w:rsid w:val="00FF108C"/>
    <w:rsid w:val="00FF238F"/>
    <w:rsid w:val="00FF33F4"/>
    <w:rsid w:val="00FF3D39"/>
    <w:rsid w:val="00FF49A2"/>
    <w:rsid w:val="00FF5AAB"/>
    <w:rsid w:val="00FF6B32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99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60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99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1F0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link">
    <w:name w:val="Hyperlink"/>
    <w:basedOn w:val="DefaultParagraphFont"/>
    <w:uiPriority w:val="99"/>
    <w:rsid w:val="00DE350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601F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0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F0"/>
    <w:rPr>
      <w:rFonts w:ascii="Tahoma" w:hAnsi="Tahoma" w:cs="Tahoma"/>
      <w:sz w:val="16"/>
      <w:szCs w:val="16"/>
    </w:rPr>
  </w:style>
  <w:style w:type="character" w:customStyle="1" w:styleId="shipping-time">
    <w:name w:val="shipping-time"/>
    <w:basedOn w:val="DefaultParagraphFont"/>
    <w:uiPriority w:val="99"/>
    <w:rsid w:val="0043599D"/>
    <w:rPr>
      <w:rFonts w:cs="Times New Roman"/>
    </w:rPr>
  </w:style>
  <w:style w:type="paragraph" w:styleId="NormalWeb">
    <w:name w:val="Normal (Web)"/>
    <w:basedOn w:val="Normal"/>
    <w:uiPriority w:val="99"/>
    <w:semiHidden/>
    <w:rsid w:val="0043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D0030D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C04C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994">
          <w:marLeft w:val="0"/>
          <w:marRight w:val="0"/>
          <w:marTop w:val="300"/>
          <w:marBottom w:val="0"/>
          <w:divBdr>
            <w:top w:val="single" w:sz="6" w:space="3" w:color="DBD7D1"/>
            <w:left w:val="single" w:sz="6" w:space="3" w:color="DBD7D1"/>
            <w:bottom w:val="single" w:sz="6" w:space="3" w:color="DBD7D1"/>
            <w:right w:val="single" w:sz="6" w:space="3" w:color="DBD7D1"/>
          </w:divBdr>
        </w:div>
        <w:div w:id="760176011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944</Words>
  <Characters>5387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 / Obchodné meno</dc:title>
  <dc:subject/>
  <dc:creator>Aďa</dc:creator>
  <cp:keywords/>
  <dc:description/>
  <cp:lastModifiedBy>user</cp:lastModifiedBy>
  <cp:revision>2</cp:revision>
  <cp:lastPrinted>2019-09-16T12:19:00Z</cp:lastPrinted>
  <dcterms:created xsi:type="dcterms:W3CDTF">2020-01-15T14:39:00Z</dcterms:created>
  <dcterms:modified xsi:type="dcterms:W3CDTF">2020-01-15T14:39:00Z</dcterms:modified>
</cp:coreProperties>
</file>