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76" w:rsidRDefault="00E50276" w:rsidP="006B4DB9">
      <w:pPr>
        <w:pBdr>
          <w:bottom w:val="single" w:sz="12" w:space="1" w:color="auto"/>
        </w:pBdr>
      </w:pPr>
      <w:r>
        <w:t>Priezvisko, meno / Obchodné meno: .......................................................................................................</w:t>
      </w:r>
    </w:p>
    <w:p w:rsidR="00E50276" w:rsidRDefault="00E50276" w:rsidP="006B4DB9">
      <w:pPr>
        <w:pBdr>
          <w:bottom w:val="single" w:sz="12" w:space="1" w:color="auto"/>
        </w:pBdr>
      </w:pPr>
      <w:r>
        <w:t>Adresa/sídlo žiadateľa: ....................................................................................................................... ....</w:t>
      </w:r>
    </w:p>
    <w:p w:rsidR="00E50276" w:rsidRDefault="00E50276" w:rsidP="00660473"/>
    <w:p w:rsidR="00E50276" w:rsidRDefault="00E50276" w:rsidP="00660473">
      <w:r>
        <w:t xml:space="preserve">                                              </w:t>
      </w:r>
      <w:r>
        <w:tab/>
      </w:r>
      <w:r>
        <w:tab/>
        <w:t xml:space="preserve"> V  ........................................ ,        dňa .....................................</w:t>
      </w:r>
    </w:p>
    <w:p w:rsidR="00E50276" w:rsidRDefault="00E50276" w:rsidP="00660473">
      <w:r>
        <w:tab/>
      </w:r>
      <w:r>
        <w:tab/>
      </w:r>
      <w:r>
        <w:tab/>
      </w:r>
    </w:p>
    <w:p w:rsidR="00E50276" w:rsidRDefault="00E50276" w:rsidP="00660473">
      <w:r>
        <w:t>Obecný úrad</w:t>
      </w:r>
    </w:p>
    <w:p w:rsidR="00E50276" w:rsidRDefault="00E50276" w:rsidP="00660473">
      <w:r>
        <w:t>Farský rad 488/1</w:t>
      </w:r>
    </w:p>
    <w:p w:rsidR="00E50276" w:rsidRDefault="00E50276" w:rsidP="00660473">
      <w:r>
        <w:t>930 13 Trhová Hradská</w:t>
      </w:r>
    </w:p>
    <w:p w:rsidR="00E50276" w:rsidRDefault="00E50276" w:rsidP="00660473"/>
    <w:p w:rsidR="00E50276" w:rsidRDefault="00E50276" w:rsidP="00660473"/>
    <w:p w:rsidR="00E50276" w:rsidRPr="00660473" w:rsidRDefault="00E50276" w:rsidP="00660473">
      <w:pPr>
        <w:spacing w:after="0"/>
        <w:rPr>
          <w:b/>
        </w:rPr>
      </w:pPr>
      <w:r w:rsidRPr="00660473">
        <w:rPr>
          <w:b/>
        </w:rPr>
        <w:t xml:space="preserve">VEC : Ohlásenie zmeny v užívaní stavby a žiadosť o jej povolenie </w:t>
      </w:r>
    </w:p>
    <w:p w:rsidR="00E50276" w:rsidRPr="00660473" w:rsidRDefault="00E50276" w:rsidP="00660473">
      <w:pPr>
        <w:spacing w:after="0"/>
        <w:rPr>
          <w:b/>
        </w:rPr>
      </w:pPr>
    </w:p>
    <w:p w:rsidR="00E50276" w:rsidRPr="00660473" w:rsidRDefault="00E50276" w:rsidP="00660473">
      <w:pPr>
        <w:ind w:left="45"/>
        <w:rPr>
          <w:b/>
        </w:rPr>
      </w:pPr>
      <w:r>
        <w:rPr>
          <w:b/>
        </w:rPr>
        <w:t>I.</w:t>
      </w:r>
      <w:r w:rsidRPr="00660473">
        <w:rPr>
          <w:b/>
        </w:rPr>
        <w:t>Žiadatelia:</w:t>
      </w:r>
    </w:p>
    <w:p w:rsidR="00E50276" w:rsidRPr="00660473" w:rsidRDefault="00E50276" w:rsidP="00660473">
      <w:pPr>
        <w:ind w:left="45"/>
        <w:rPr>
          <w:b/>
        </w:rPr>
      </w:pPr>
      <w:r>
        <w:t xml:space="preserve"> </w:t>
      </w:r>
      <w:r w:rsidRPr="00660473">
        <w:rPr>
          <w:b/>
        </w:rPr>
        <w:t xml:space="preserve">Fyzická osoba: </w:t>
      </w:r>
    </w:p>
    <w:p w:rsidR="00E50276" w:rsidRDefault="00E50276" w:rsidP="00660473">
      <w:pPr>
        <w:ind w:left="45"/>
      </w:pPr>
      <w:r>
        <w:t>Meno a priezvisko:………….….................................................................................................................... Rodné číslo:.............................................................................................................................................</w:t>
      </w:r>
    </w:p>
    <w:p w:rsidR="00E50276" w:rsidRDefault="00E50276" w:rsidP="00660473">
      <w:pPr>
        <w:ind w:left="45"/>
      </w:pPr>
      <w:r>
        <w:t>Telefón:.................................................................................................................................................... Presná adresa bydliska:...........................................................................................................................</w:t>
      </w:r>
    </w:p>
    <w:p w:rsidR="00E50276" w:rsidRDefault="00E50276" w:rsidP="00660473">
      <w:pPr>
        <w:ind w:left="45"/>
      </w:pPr>
      <w:r>
        <w:t xml:space="preserve">/adresy bydliska všetkých žiadateľov, resp. spoluvlastníkov nehnuteľnosti podľa listu vlastníctva uviesť ako prílohu / </w:t>
      </w:r>
    </w:p>
    <w:p w:rsidR="00E50276" w:rsidRDefault="00E50276" w:rsidP="00660473">
      <w:pPr>
        <w:ind w:left="45"/>
      </w:pPr>
    </w:p>
    <w:p w:rsidR="00E50276" w:rsidRDefault="00E50276" w:rsidP="00660473">
      <w:pPr>
        <w:ind w:left="45"/>
        <w:rPr>
          <w:b/>
        </w:rPr>
      </w:pPr>
      <w:r>
        <w:rPr>
          <w:b/>
        </w:rPr>
        <w:t>Právni</w:t>
      </w:r>
      <w:r w:rsidRPr="00660473">
        <w:rPr>
          <w:b/>
        </w:rPr>
        <w:t>cká osoba:</w:t>
      </w:r>
    </w:p>
    <w:p w:rsidR="00E50276" w:rsidRDefault="00E50276" w:rsidP="00660473">
      <w:pPr>
        <w:ind w:left="45"/>
      </w:pPr>
      <w:r>
        <w:t xml:space="preserve"> Meno a adresa sídla:..............................................................................................................................</w:t>
      </w:r>
    </w:p>
    <w:p w:rsidR="00E50276" w:rsidRDefault="00E50276" w:rsidP="00660473">
      <w:pPr>
        <w:ind w:left="45"/>
      </w:pPr>
      <w:r>
        <w:t>Meno štatutárneho zástupcu:..................................................................................................................</w:t>
      </w:r>
    </w:p>
    <w:p w:rsidR="00E50276" w:rsidRDefault="00E50276" w:rsidP="00660473">
      <w:pPr>
        <w:ind w:left="45"/>
      </w:pPr>
      <w:r>
        <w:t>IČO +telefón:...........................................................................................................................................</w:t>
      </w:r>
    </w:p>
    <w:p w:rsidR="00E50276" w:rsidRDefault="00E50276" w:rsidP="00660473">
      <w:pPr>
        <w:ind w:left="45"/>
      </w:pPr>
      <w:r>
        <w:t>Ohlasujeme podľa § 85 ods. 1 zákona č. 50/1976 Zb. o územnom plánovaní a stavebnom poriadku v znení neskorších predpisov a § 21 vyhl. č. 453/2000 Z. z. zmenu v užívaní stavby:</w:t>
      </w:r>
    </w:p>
    <w:p w:rsidR="00E50276" w:rsidRDefault="00E50276" w:rsidP="00660473">
      <w:pPr>
        <w:ind w:left="45"/>
      </w:pPr>
      <w:r>
        <w:t>..................................................................................................................................................................</w:t>
      </w:r>
    </w:p>
    <w:p w:rsidR="00E50276" w:rsidRDefault="00E50276" w:rsidP="00D6056E">
      <w:pPr>
        <w:ind w:left="45"/>
      </w:pPr>
      <w:r>
        <w:t xml:space="preserve"> na pozemku parc. č.:...............................katastrálne územie:................................................................ </w:t>
      </w:r>
    </w:p>
    <w:p w:rsidR="00E50276" w:rsidRDefault="00E50276" w:rsidP="00660473">
      <w:pPr>
        <w:ind w:left="45"/>
      </w:pPr>
      <w:r>
        <w:t>žiadam o povolenie tejto zmeny:............................................................................................................</w:t>
      </w:r>
    </w:p>
    <w:p w:rsidR="00E50276" w:rsidRDefault="00E50276" w:rsidP="00660473">
      <w:pPr>
        <w:ind w:left="45"/>
      </w:pPr>
      <w:r>
        <w:t>.................................................................................................................................................................</w:t>
      </w:r>
    </w:p>
    <w:p w:rsidR="00E50276" w:rsidRDefault="00E50276" w:rsidP="00660473">
      <w:pPr>
        <w:ind w:left="45"/>
      </w:pPr>
    </w:p>
    <w:p w:rsidR="00E50276" w:rsidRDefault="00E50276" w:rsidP="00660473">
      <w:pPr>
        <w:ind w:left="45"/>
      </w:pPr>
      <w:r w:rsidRPr="00660473">
        <w:t xml:space="preserve"> </w:t>
      </w:r>
    </w:p>
    <w:p w:rsidR="00E50276" w:rsidRDefault="00E50276" w:rsidP="00660473">
      <w:pPr>
        <w:ind w:left="45"/>
      </w:pPr>
      <w:r>
        <w:t>II. Stavba je vo vlastníctve:.......................................................................................................................</w:t>
      </w:r>
    </w:p>
    <w:p w:rsidR="00E50276" w:rsidRDefault="00E50276" w:rsidP="00D3640E">
      <w:pPr>
        <w:spacing w:after="0"/>
        <w:ind w:left="45"/>
      </w:pPr>
      <w:r>
        <w:t>o čom predkladáme k nahliadnutiu LV:........................................ Podľa kolaudačného rozhodnutia /príp. stavebného povolenia / vydaného/:.......................................................................................... ...........................................................číslo............................................... zo dňa..................................................... je stavba užívaná ako............................................................. Zmena spôsobu užívania spočíva v zmene na:.......................................................................................</w:t>
      </w:r>
    </w:p>
    <w:p w:rsidR="00E50276" w:rsidRDefault="00E50276" w:rsidP="00D3640E">
      <w:pPr>
        <w:spacing w:after="0"/>
        <w:ind w:left="45"/>
      </w:pPr>
      <w:r>
        <w:t>.............................................................................................................................................................................................................z dôvodu......................................................................................................</w:t>
      </w:r>
    </w:p>
    <w:p w:rsidR="00E50276" w:rsidRDefault="00E50276" w:rsidP="00660473">
      <w:pPr>
        <w:ind w:left="45"/>
      </w:pPr>
      <w:r>
        <w:t xml:space="preserve"> Ide o stavbu.............................................................................................................................................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..................................................................................................................................................................Je umiestnená..........................................................................................................................................</w:t>
      </w:r>
    </w:p>
    <w:p w:rsidR="00E50276" w:rsidRDefault="00E50276" w:rsidP="00D3640E">
      <w:pPr>
        <w:spacing w:after="0"/>
        <w:ind w:left="45"/>
      </w:pPr>
      <w:r>
        <w:t>Zmeny stavby / nadstavba, prístavba, stavebná úprava / bude – nebude uskutočnená /</w:t>
      </w:r>
    </w:p>
    <w:p w:rsidR="00E50276" w:rsidRDefault="00E50276" w:rsidP="00D3640E">
      <w:pPr>
        <w:spacing w:after="0"/>
        <w:ind w:left="45"/>
      </w:pPr>
      <w:r>
        <w:t xml:space="preserve"> </w:t>
      </w:r>
    </w:p>
    <w:p w:rsidR="00E50276" w:rsidRDefault="00E50276" w:rsidP="00D3640E">
      <w:pPr>
        <w:spacing w:after="0"/>
        <w:ind w:left="45"/>
      </w:pPr>
    </w:p>
    <w:p w:rsidR="00E50276" w:rsidRDefault="00E50276" w:rsidP="00660473">
      <w:pPr>
        <w:ind w:left="45"/>
      </w:pPr>
      <w:r>
        <w:t>III. Mená a adresy vlastníkov susedných nehnuteľností: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276" w:rsidRDefault="00E50276" w:rsidP="00660473">
      <w:pPr>
        <w:ind w:left="45"/>
      </w:pPr>
    </w:p>
    <w:p w:rsidR="00E50276" w:rsidRDefault="00E50276" w:rsidP="00660473">
      <w:pPr>
        <w:ind w:left="45"/>
      </w:pPr>
    </w:p>
    <w:p w:rsidR="00E50276" w:rsidRDefault="00E50276" w:rsidP="00660473">
      <w:pPr>
        <w:ind w:left="45"/>
      </w:pPr>
      <w:r>
        <w:t xml:space="preserve"> V........................................... dňa............................................</w:t>
      </w:r>
    </w:p>
    <w:p w:rsidR="00E50276" w:rsidRDefault="00E50276" w:rsidP="00660473">
      <w:pPr>
        <w:ind w:left="45"/>
      </w:pPr>
    </w:p>
    <w:p w:rsidR="00E50276" w:rsidRDefault="00E50276" w:rsidP="00660473">
      <w:pPr>
        <w:ind w:left="45"/>
      </w:pPr>
    </w:p>
    <w:p w:rsidR="00E50276" w:rsidRDefault="00E50276" w:rsidP="00D3640E">
      <w:pPr>
        <w:ind w:left="4293" w:firstLine="663"/>
      </w:pPr>
    </w:p>
    <w:p w:rsidR="00E50276" w:rsidRDefault="00E50276" w:rsidP="00D3640E">
      <w:pPr>
        <w:ind w:left="4293" w:firstLine="663"/>
      </w:pPr>
      <w:r>
        <w:t xml:space="preserve">............................................................. </w:t>
      </w:r>
    </w:p>
    <w:p w:rsidR="00E50276" w:rsidRDefault="00E50276" w:rsidP="00D6056E">
      <w:pPr>
        <w:ind w:left="5001" w:firstLine="663"/>
      </w:pPr>
      <w:r>
        <w:t>Podpis (pečiatka)</w:t>
      </w:r>
    </w:p>
    <w:p w:rsidR="00E50276" w:rsidRPr="00A963DE" w:rsidRDefault="00E50276" w:rsidP="00660473">
      <w:pPr>
        <w:rPr>
          <w:rFonts w:ascii="Arial" w:hAnsi="Arial" w:cs="Arial"/>
          <w:sz w:val="28"/>
          <w:szCs w:val="28"/>
        </w:rPr>
      </w:pPr>
    </w:p>
    <w:sectPr w:rsidR="00E50276" w:rsidRPr="00A963DE" w:rsidSect="007B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E1A"/>
    <w:multiLevelType w:val="multilevel"/>
    <w:tmpl w:val="585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20F93"/>
    <w:multiLevelType w:val="multilevel"/>
    <w:tmpl w:val="46F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596D"/>
    <w:multiLevelType w:val="hybridMultilevel"/>
    <w:tmpl w:val="46CA0ECE"/>
    <w:lvl w:ilvl="0" w:tplc="7AB6299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">
    <w:nsid w:val="2FAF1524"/>
    <w:multiLevelType w:val="hybridMultilevel"/>
    <w:tmpl w:val="0B66A528"/>
    <w:lvl w:ilvl="0" w:tplc="2D8481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C0D98"/>
    <w:multiLevelType w:val="hybridMultilevel"/>
    <w:tmpl w:val="8CB2345E"/>
    <w:lvl w:ilvl="0" w:tplc="25DCB9C6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51A7453C"/>
    <w:multiLevelType w:val="multilevel"/>
    <w:tmpl w:val="B43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BAE"/>
    <w:rsid w:val="000019F3"/>
    <w:rsid w:val="00002328"/>
    <w:rsid w:val="00003CEC"/>
    <w:rsid w:val="00006B02"/>
    <w:rsid w:val="00006D46"/>
    <w:rsid w:val="00017442"/>
    <w:rsid w:val="00022440"/>
    <w:rsid w:val="0002332A"/>
    <w:rsid w:val="00030134"/>
    <w:rsid w:val="0003138E"/>
    <w:rsid w:val="000317C5"/>
    <w:rsid w:val="00032B7F"/>
    <w:rsid w:val="00034372"/>
    <w:rsid w:val="00036D9C"/>
    <w:rsid w:val="000422F1"/>
    <w:rsid w:val="00043644"/>
    <w:rsid w:val="00043756"/>
    <w:rsid w:val="00044562"/>
    <w:rsid w:val="00046530"/>
    <w:rsid w:val="000467B4"/>
    <w:rsid w:val="000544F3"/>
    <w:rsid w:val="000601F0"/>
    <w:rsid w:val="0006026C"/>
    <w:rsid w:val="0006273A"/>
    <w:rsid w:val="00064D3E"/>
    <w:rsid w:val="0006637F"/>
    <w:rsid w:val="000672FB"/>
    <w:rsid w:val="00072851"/>
    <w:rsid w:val="00076B9A"/>
    <w:rsid w:val="00081502"/>
    <w:rsid w:val="00082464"/>
    <w:rsid w:val="0008278B"/>
    <w:rsid w:val="00084E55"/>
    <w:rsid w:val="000911B3"/>
    <w:rsid w:val="00095A1F"/>
    <w:rsid w:val="00096CBC"/>
    <w:rsid w:val="000A0EF2"/>
    <w:rsid w:val="000A19B0"/>
    <w:rsid w:val="000A260A"/>
    <w:rsid w:val="000A2DA0"/>
    <w:rsid w:val="000A6584"/>
    <w:rsid w:val="000A78B5"/>
    <w:rsid w:val="000C28F6"/>
    <w:rsid w:val="000C3CF3"/>
    <w:rsid w:val="000C446E"/>
    <w:rsid w:val="000C4C7F"/>
    <w:rsid w:val="000C544C"/>
    <w:rsid w:val="000C6272"/>
    <w:rsid w:val="000C70C6"/>
    <w:rsid w:val="000C7509"/>
    <w:rsid w:val="000D0025"/>
    <w:rsid w:val="000D1924"/>
    <w:rsid w:val="000D3C95"/>
    <w:rsid w:val="000D48D8"/>
    <w:rsid w:val="000D58B2"/>
    <w:rsid w:val="000D6E37"/>
    <w:rsid w:val="000E182D"/>
    <w:rsid w:val="000E18DC"/>
    <w:rsid w:val="000E1FF6"/>
    <w:rsid w:val="000E41F0"/>
    <w:rsid w:val="000E459F"/>
    <w:rsid w:val="000E4A08"/>
    <w:rsid w:val="000E4DBD"/>
    <w:rsid w:val="000E79E6"/>
    <w:rsid w:val="000F0120"/>
    <w:rsid w:val="000F0E08"/>
    <w:rsid w:val="000F2464"/>
    <w:rsid w:val="000F3496"/>
    <w:rsid w:val="000F3685"/>
    <w:rsid w:val="000F3E2A"/>
    <w:rsid w:val="0010663F"/>
    <w:rsid w:val="0011182B"/>
    <w:rsid w:val="00114F9D"/>
    <w:rsid w:val="001150EC"/>
    <w:rsid w:val="00117250"/>
    <w:rsid w:val="001179BE"/>
    <w:rsid w:val="0012433F"/>
    <w:rsid w:val="00125EF3"/>
    <w:rsid w:val="00131C57"/>
    <w:rsid w:val="00132754"/>
    <w:rsid w:val="00134471"/>
    <w:rsid w:val="00134E50"/>
    <w:rsid w:val="001376CE"/>
    <w:rsid w:val="00137E97"/>
    <w:rsid w:val="00144F01"/>
    <w:rsid w:val="001467A9"/>
    <w:rsid w:val="0014777E"/>
    <w:rsid w:val="00147959"/>
    <w:rsid w:val="00150611"/>
    <w:rsid w:val="0015175E"/>
    <w:rsid w:val="00152229"/>
    <w:rsid w:val="0015407C"/>
    <w:rsid w:val="00156560"/>
    <w:rsid w:val="00157B40"/>
    <w:rsid w:val="00157D72"/>
    <w:rsid w:val="0016075B"/>
    <w:rsid w:val="00163451"/>
    <w:rsid w:val="00164F8A"/>
    <w:rsid w:val="001661CB"/>
    <w:rsid w:val="0017281C"/>
    <w:rsid w:val="00177589"/>
    <w:rsid w:val="00180FDC"/>
    <w:rsid w:val="001825CB"/>
    <w:rsid w:val="001831A2"/>
    <w:rsid w:val="0018341E"/>
    <w:rsid w:val="00183F42"/>
    <w:rsid w:val="001866D2"/>
    <w:rsid w:val="0019123F"/>
    <w:rsid w:val="00192229"/>
    <w:rsid w:val="001A023A"/>
    <w:rsid w:val="001A356C"/>
    <w:rsid w:val="001A4378"/>
    <w:rsid w:val="001A45E6"/>
    <w:rsid w:val="001A61AC"/>
    <w:rsid w:val="001B2D71"/>
    <w:rsid w:val="001C0E9A"/>
    <w:rsid w:val="001C4DC9"/>
    <w:rsid w:val="001C5162"/>
    <w:rsid w:val="001D0E8E"/>
    <w:rsid w:val="001E1FA9"/>
    <w:rsid w:val="001E6A6B"/>
    <w:rsid w:val="001F4CB4"/>
    <w:rsid w:val="001F6F71"/>
    <w:rsid w:val="001F7C45"/>
    <w:rsid w:val="0020252C"/>
    <w:rsid w:val="00202680"/>
    <w:rsid w:val="002026A9"/>
    <w:rsid w:val="00204765"/>
    <w:rsid w:val="002066FF"/>
    <w:rsid w:val="00207049"/>
    <w:rsid w:val="0020743E"/>
    <w:rsid w:val="0020753C"/>
    <w:rsid w:val="002123F8"/>
    <w:rsid w:val="002123FE"/>
    <w:rsid w:val="0021323D"/>
    <w:rsid w:val="002146E7"/>
    <w:rsid w:val="00216367"/>
    <w:rsid w:val="00216EB2"/>
    <w:rsid w:val="00220583"/>
    <w:rsid w:val="00224433"/>
    <w:rsid w:val="0023306B"/>
    <w:rsid w:val="0023342A"/>
    <w:rsid w:val="002348AE"/>
    <w:rsid w:val="00244FE2"/>
    <w:rsid w:val="00245128"/>
    <w:rsid w:val="002453F3"/>
    <w:rsid w:val="002471F2"/>
    <w:rsid w:val="00251F64"/>
    <w:rsid w:val="00255C20"/>
    <w:rsid w:val="00255CCA"/>
    <w:rsid w:val="002570E2"/>
    <w:rsid w:val="00265BC4"/>
    <w:rsid w:val="002702AC"/>
    <w:rsid w:val="00270871"/>
    <w:rsid w:val="00270BAF"/>
    <w:rsid w:val="00272589"/>
    <w:rsid w:val="00272B76"/>
    <w:rsid w:val="00272EB9"/>
    <w:rsid w:val="0027342E"/>
    <w:rsid w:val="00274CF3"/>
    <w:rsid w:val="00277444"/>
    <w:rsid w:val="00280E10"/>
    <w:rsid w:val="00281ACC"/>
    <w:rsid w:val="00284CB0"/>
    <w:rsid w:val="00285466"/>
    <w:rsid w:val="0028721B"/>
    <w:rsid w:val="00294CE7"/>
    <w:rsid w:val="00295B0D"/>
    <w:rsid w:val="002A04F6"/>
    <w:rsid w:val="002A28E7"/>
    <w:rsid w:val="002A78DA"/>
    <w:rsid w:val="002B0114"/>
    <w:rsid w:val="002B03E9"/>
    <w:rsid w:val="002B258B"/>
    <w:rsid w:val="002C0332"/>
    <w:rsid w:val="002C0E2E"/>
    <w:rsid w:val="002C6374"/>
    <w:rsid w:val="002C76B6"/>
    <w:rsid w:val="002D085E"/>
    <w:rsid w:val="002D1E75"/>
    <w:rsid w:val="002D2AC9"/>
    <w:rsid w:val="002D2CAF"/>
    <w:rsid w:val="002D66F8"/>
    <w:rsid w:val="002D710B"/>
    <w:rsid w:val="002E1E9C"/>
    <w:rsid w:val="002E2914"/>
    <w:rsid w:val="002E5EC7"/>
    <w:rsid w:val="002E78FA"/>
    <w:rsid w:val="002F1EFB"/>
    <w:rsid w:val="002F1FC5"/>
    <w:rsid w:val="002F2210"/>
    <w:rsid w:val="002F2F55"/>
    <w:rsid w:val="002F5258"/>
    <w:rsid w:val="002F59D1"/>
    <w:rsid w:val="002F5FC2"/>
    <w:rsid w:val="002F6D41"/>
    <w:rsid w:val="00300108"/>
    <w:rsid w:val="00301820"/>
    <w:rsid w:val="00302CAE"/>
    <w:rsid w:val="003031D6"/>
    <w:rsid w:val="0030444D"/>
    <w:rsid w:val="00304461"/>
    <w:rsid w:val="0032526C"/>
    <w:rsid w:val="003311AC"/>
    <w:rsid w:val="00332853"/>
    <w:rsid w:val="00333E7E"/>
    <w:rsid w:val="0033419F"/>
    <w:rsid w:val="00335969"/>
    <w:rsid w:val="00340CC8"/>
    <w:rsid w:val="00341DF1"/>
    <w:rsid w:val="00344172"/>
    <w:rsid w:val="00344CEA"/>
    <w:rsid w:val="00345A1D"/>
    <w:rsid w:val="003462A3"/>
    <w:rsid w:val="00353E0A"/>
    <w:rsid w:val="00355417"/>
    <w:rsid w:val="00360333"/>
    <w:rsid w:val="00360429"/>
    <w:rsid w:val="0036196C"/>
    <w:rsid w:val="003670FA"/>
    <w:rsid w:val="00372DFA"/>
    <w:rsid w:val="00373C8C"/>
    <w:rsid w:val="00375848"/>
    <w:rsid w:val="00377E0F"/>
    <w:rsid w:val="0038093C"/>
    <w:rsid w:val="00384E77"/>
    <w:rsid w:val="00386123"/>
    <w:rsid w:val="003A00C9"/>
    <w:rsid w:val="003A1846"/>
    <w:rsid w:val="003A69E7"/>
    <w:rsid w:val="003A735B"/>
    <w:rsid w:val="003A79B0"/>
    <w:rsid w:val="003B52C5"/>
    <w:rsid w:val="003C1BAE"/>
    <w:rsid w:val="003C3BAD"/>
    <w:rsid w:val="003C6537"/>
    <w:rsid w:val="003C6969"/>
    <w:rsid w:val="003C70C6"/>
    <w:rsid w:val="003D2935"/>
    <w:rsid w:val="003D2B17"/>
    <w:rsid w:val="003D4C12"/>
    <w:rsid w:val="003D4C2E"/>
    <w:rsid w:val="003D4D9F"/>
    <w:rsid w:val="003D76BD"/>
    <w:rsid w:val="003E3E48"/>
    <w:rsid w:val="003E4D36"/>
    <w:rsid w:val="003E60F9"/>
    <w:rsid w:val="003F1705"/>
    <w:rsid w:val="003F22BF"/>
    <w:rsid w:val="003F398B"/>
    <w:rsid w:val="003F4A49"/>
    <w:rsid w:val="00401533"/>
    <w:rsid w:val="00403345"/>
    <w:rsid w:val="00406681"/>
    <w:rsid w:val="00406FA1"/>
    <w:rsid w:val="00410913"/>
    <w:rsid w:val="004125D0"/>
    <w:rsid w:val="00413AFF"/>
    <w:rsid w:val="00415511"/>
    <w:rsid w:val="004223D7"/>
    <w:rsid w:val="00422D94"/>
    <w:rsid w:val="00425A97"/>
    <w:rsid w:val="0042722D"/>
    <w:rsid w:val="00427A2D"/>
    <w:rsid w:val="00430880"/>
    <w:rsid w:val="00431238"/>
    <w:rsid w:val="0043599D"/>
    <w:rsid w:val="00441AE8"/>
    <w:rsid w:val="00447E29"/>
    <w:rsid w:val="00454B83"/>
    <w:rsid w:val="0045521A"/>
    <w:rsid w:val="0045573B"/>
    <w:rsid w:val="00455ABB"/>
    <w:rsid w:val="00456932"/>
    <w:rsid w:val="004574C9"/>
    <w:rsid w:val="00460EFA"/>
    <w:rsid w:val="004612AA"/>
    <w:rsid w:val="00461731"/>
    <w:rsid w:val="00461873"/>
    <w:rsid w:val="004646C6"/>
    <w:rsid w:val="00464C07"/>
    <w:rsid w:val="0046538D"/>
    <w:rsid w:val="00470DE6"/>
    <w:rsid w:val="00471A60"/>
    <w:rsid w:val="00474789"/>
    <w:rsid w:val="00475E65"/>
    <w:rsid w:val="00475EC2"/>
    <w:rsid w:val="00476E4D"/>
    <w:rsid w:val="00477130"/>
    <w:rsid w:val="00477BAE"/>
    <w:rsid w:val="00484476"/>
    <w:rsid w:val="00490C3E"/>
    <w:rsid w:val="00490F0F"/>
    <w:rsid w:val="00491A77"/>
    <w:rsid w:val="00491B7A"/>
    <w:rsid w:val="004920D1"/>
    <w:rsid w:val="00492133"/>
    <w:rsid w:val="00493A5B"/>
    <w:rsid w:val="00494A64"/>
    <w:rsid w:val="00495CC1"/>
    <w:rsid w:val="00496F2F"/>
    <w:rsid w:val="004A16A9"/>
    <w:rsid w:val="004A3408"/>
    <w:rsid w:val="004A3AAF"/>
    <w:rsid w:val="004A4C2E"/>
    <w:rsid w:val="004A5B5D"/>
    <w:rsid w:val="004B205D"/>
    <w:rsid w:val="004B62EA"/>
    <w:rsid w:val="004C3DE4"/>
    <w:rsid w:val="004C40A0"/>
    <w:rsid w:val="004C4A03"/>
    <w:rsid w:val="004C6421"/>
    <w:rsid w:val="004D305D"/>
    <w:rsid w:val="004D3587"/>
    <w:rsid w:val="004D3833"/>
    <w:rsid w:val="004D4395"/>
    <w:rsid w:val="004D5F83"/>
    <w:rsid w:val="004D6616"/>
    <w:rsid w:val="004D6D92"/>
    <w:rsid w:val="004D7DA8"/>
    <w:rsid w:val="004E09E7"/>
    <w:rsid w:val="004E5A32"/>
    <w:rsid w:val="004E5E25"/>
    <w:rsid w:val="004E62D8"/>
    <w:rsid w:val="004E7E15"/>
    <w:rsid w:val="004E7F84"/>
    <w:rsid w:val="004F072C"/>
    <w:rsid w:val="004F0ADF"/>
    <w:rsid w:val="004F1AD8"/>
    <w:rsid w:val="004F295B"/>
    <w:rsid w:val="00502A01"/>
    <w:rsid w:val="00503248"/>
    <w:rsid w:val="00505F8D"/>
    <w:rsid w:val="00507B26"/>
    <w:rsid w:val="00507B43"/>
    <w:rsid w:val="00515574"/>
    <w:rsid w:val="00515FAA"/>
    <w:rsid w:val="0051692F"/>
    <w:rsid w:val="005178EB"/>
    <w:rsid w:val="00522481"/>
    <w:rsid w:val="0052388A"/>
    <w:rsid w:val="00524AEF"/>
    <w:rsid w:val="00525DBA"/>
    <w:rsid w:val="0052641D"/>
    <w:rsid w:val="00527747"/>
    <w:rsid w:val="00530DBC"/>
    <w:rsid w:val="0053139D"/>
    <w:rsid w:val="00535428"/>
    <w:rsid w:val="005365A8"/>
    <w:rsid w:val="00547AF0"/>
    <w:rsid w:val="00547B93"/>
    <w:rsid w:val="00551C2C"/>
    <w:rsid w:val="0055285C"/>
    <w:rsid w:val="00552B9C"/>
    <w:rsid w:val="00554FBB"/>
    <w:rsid w:val="00564A3F"/>
    <w:rsid w:val="00565222"/>
    <w:rsid w:val="00570A5D"/>
    <w:rsid w:val="00573BAB"/>
    <w:rsid w:val="00576503"/>
    <w:rsid w:val="005774B0"/>
    <w:rsid w:val="00581286"/>
    <w:rsid w:val="005819D3"/>
    <w:rsid w:val="00583A8D"/>
    <w:rsid w:val="00587272"/>
    <w:rsid w:val="00587B67"/>
    <w:rsid w:val="00590A6C"/>
    <w:rsid w:val="00592C7D"/>
    <w:rsid w:val="005A22C9"/>
    <w:rsid w:val="005A2406"/>
    <w:rsid w:val="005A6807"/>
    <w:rsid w:val="005A79E8"/>
    <w:rsid w:val="005C0CBC"/>
    <w:rsid w:val="005C15B3"/>
    <w:rsid w:val="005C7622"/>
    <w:rsid w:val="005D06CC"/>
    <w:rsid w:val="005D2035"/>
    <w:rsid w:val="005D4D6B"/>
    <w:rsid w:val="005E1EB9"/>
    <w:rsid w:val="005E37A3"/>
    <w:rsid w:val="005E56B5"/>
    <w:rsid w:val="005E6594"/>
    <w:rsid w:val="005E7B7E"/>
    <w:rsid w:val="005F242E"/>
    <w:rsid w:val="005F33AB"/>
    <w:rsid w:val="005F5339"/>
    <w:rsid w:val="005F6A53"/>
    <w:rsid w:val="006018C9"/>
    <w:rsid w:val="00602771"/>
    <w:rsid w:val="00604884"/>
    <w:rsid w:val="00604C13"/>
    <w:rsid w:val="00607022"/>
    <w:rsid w:val="00607072"/>
    <w:rsid w:val="00607078"/>
    <w:rsid w:val="006078C1"/>
    <w:rsid w:val="0061176A"/>
    <w:rsid w:val="00612798"/>
    <w:rsid w:val="00613469"/>
    <w:rsid w:val="0062432F"/>
    <w:rsid w:val="006267F8"/>
    <w:rsid w:val="00630241"/>
    <w:rsid w:val="0063242F"/>
    <w:rsid w:val="00632739"/>
    <w:rsid w:val="00636C1D"/>
    <w:rsid w:val="0064055E"/>
    <w:rsid w:val="00644044"/>
    <w:rsid w:val="00657048"/>
    <w:rsid w:val="00660473"/>
    <w:rsid w:val="00661E75"/>
    <w:rsid w:val="0066214A"/>
    <w:rsid w:val="0066361B"/>
    <w:rsid w:val="006637FF"/>
    <w:rsid w:val="0066484B"/>
    <w:rsid w:val="00665010"/>
    <w:rsid w:val="00665532"/>
    <w:rsid w:val="0066671D"/>
    <w:rsid w:val="00666A71"/>
    <w:rsid w:val="00670663"/>
    <w:rsid w:val="00671C4B"/>
    <w:rsid w:val="006732E8"/>
    <w:rsid w:val="00674B21"/>
    <w:rsid w:val="00674ECE"/>
    <w:rsid w:val="00677699"/>
    <w:rsid w:val="00680C9B"/>
    <w:rsid w:val="00681491"/>
    <w:rsid w:val="0069030D"/>
    <w:rsid w:val="00691EF3"/>
    <w:rsid w:val="0069238B"/>
    <w:rsid w:val="00692658"/>
    <w:rsid w:val="00695526"/>
    <w:rsid w:val="00695567"/>
    <w:rsid w:val="006A0E8A"/>
    <w:rsid w:val="006A43CE"/>
    <w:rsid w:val="006A4D08"/>
    <w:rsid w:val="006A6AB6"/>
    <w:rsid w:val="006A7B94"/>
    <w:rsid w:val="006A7E0A"/>
    <w:rsid w:val="006B041E"/>
    <w:rsid w:val="006B1FDA"/>
    <w:rsid w:val="006B2C99"/>
    <w:rsid w:val="006B3A35"/>
    <w:rsid w:val="006B3A82"/>
    <w:rsid w:val="006B4DB9"/>
    <w:rsid w:val="006B76B9"/>
    <w:rsid w:val="006C1909"/>
    <w:rsid w:val="006C1C13"/>
    <w:rsid w:val="006C1E59"/>
    <w:rsid w:val="006C211E"/>
    <w:rsid w:val="006C254B"/>
    <w:rsid w:val="006C3CAA"/>
    <w:rsid w:val="006C4414"/>
    <w:rsid w:val="006C7750"/>
    <w:rsid w:val="006D394E"/>
    <w:rsid w:val="006D7BEC"/>
    <w:rsid w:val="006E04DA"/>
    <w:rsid w:val="006E06DE"/>
    <w:rsid w:val="006E1849"/>
    <w:rsid w:val="006E2103"/>
    <w:rsid w:val="006E4130"/>
    <w:rsid w:val="006E782C"/>
    <w:rsid w:val="006F1571"/>
    <w:rsid w:val="006F45BC"/>
    <w:rsid w:val="006F59D0"/>
    <w:rsid w:val="006F7A71"/>
    <w:rsid w:val="007019F3"/>
    <w:rsid w:val="00701B45"/>
    <w:rsid w:val="00704EC7"/>
    <w:rsid w:val="00710016"/>
    <w:rsid w:val="0071276F"/>
    <w:rsid w:val="00713B4F"/>
    <w:rsid w:val="00715DEF"/>
    <w:rsid w:val="007174BF"/>
    <w:rsid w:val="00722F9B"/>
    <w:rsid w:val="00725864"/>
    <w:rsid w:val="0072604C"/>
    <w:rsid w:val="00727253"/>
    <w:rsid w:val="00727DE0"/>
    <w:rsid w:val="007349B2"/>
    <w:rsid w:val="00735B55"/>
    <w:rsid w:val="00737E5A"/>
    <w:rsid w:val="00746314"/>
    <w:rsid w:val="00753011"/>
    <w:rsid w:val="00756BCD"/>
    <w:rsid w:val="007625DD"/>
    <w:rsid w:val="00767758"/>
    <w:rsid w:val="00770380"/>
    <w:rsid w:val="00770BF3"/>
    <w:rsid w:val="00774A3B"/>
    <w:rsid w:val="00774E42"/>
    <w:rsid w:val="00775DEC"/>
    <w:rsid w:val="007778FC"/>
    <w:rsid w:val="0078030B"/>
    <w:rsid w:val="00780FC1"/>
    <w:rsid w:val="0078221B"/>
    <w:rsid w:val="00786B47"/>
    <w:rsid w:val="00786D09"/>
    <w:rsid w:val="007879EA"/>
    <w:rsid w:val="00790193"/>
    <w:rsid w:val="00790A72"/>
    <w:rsid w:val="0079536B"/>
    <w:rsid w:val="007961D9"/>
    <w:rsid w:val="00796254"/>
    <w:rsid w:val="00797C2F"/>
    <w:rsid w:val="007A111F"/>
    <w:rsid w:val="007A586D"/>
    <w:rsid w:val="007A73D9"/>
    <w:rsid w:val="007B03D8"/>
    <w:rsid w:val="007B1386"/>
    <w:rsid w:val="007B1602"/>
    <w:rsid w:val="007B1931"/>
    <w:rsid w:val="007B2FD7"/>
    <w:rsid w:val="007B34DD"/>
    <w:rsid w:val="007B3F1C"/>
    <w:rsid w:val="007B50F9"/>
    <w:rsid w:val="007C01D9"/>
    <w:rsid w:val="007C31BF"/>
    <w:rsid w:val="007C5B8B"/>
    <w:rsid w:val="007C6DE3"/>
    <w:rsid w:val="007D0878"/>
    <w:rsid w:val="007D178A"/>
    <w:rsid w:val="007D4939"/>
    <w:rsid w:val="007E237A"/>
    <w:rsid w:val="007E33FD"/>
    <w:rsid w:val="007E468B"/>
    <w:rsid w:val="007E6D2B"/>
    <w:rsid w:val="007E79B5"/>
    <w:rsid w:val="007E7F9F"/>
    <w:rsid w:val="00804100"/>
    <w:rsid w:val="00804839"/>
    <w:rsid w:val="00806EE1"/>
    <w:rsid w:val="00811F32"/>
    <w:rsid w:val="008151F6"/>
    <w:rsid w:val="00820B09"/>
    <w:rsid w:val="00824ED6"/>
    <w:rsid w:val="00826150"/>
    <w:rsid w:val="00831562"/>
    <w:rsid w:val="00835110"/>
    <w:rsid w:val="008363CB"/>
    <w:rsid w:val="00840361"/>
    <w:rsid w:val="00847760"/>
    <w:rsid w:val="008479C4"/>
    <w:rsid w:val="00851760"/>
    <w:rsid w:val="00853C3D"/>
    <w:rsid w:val="00853FF0"/>
    <w:rsid w:val="00854AC5"/>
    <w:rsid w:val="0085637E"/>
    <w:rsid w:val="008570D6"/>
    <w:rsid w:val="00860D56"/>
    <w:rsid w:val="00866588"/>
    <w:rsid w:val="00866EB7"/>
    <w:rsid w:val="00867997"/>
    <w:rsid w:val="008704D0"/>
    <w:rsid w:val="00874B05"/>
    <w:rsid w:val="00875B9F"/>
    <w:rsid w:val="00876EED"/>
    <w:rsid w:val="008827A6"/>
    <w:rsid w:val="00882A1E"/>
    <w:rsid w:val="0088337F"/>
    <w:rsid w:val="00886C57"/>
    <w:rsid w:val="008910C9"/>
    <w:rsid w:val="008911F2"/>
    <w:rsid w:val="00892BD3"/>
    <w:rsid w:val="00896FB6"/>
    <w:rsid w:val="008A1778"/>
    <w:rsid w:val="008A2418"/>
    <w:rsid w:val="008A6AE8"/>
    <w:rsid w:val="008C2EE1"/>
    <w:rsid w:val="008C6D03"/>
    <w:rsid w:val="008D0C73"/>
    <w:rsid w:val="008D248C"/>
    <w:rsid w:val="008E61A1"/>
    <w:rsid w:val="008F2F84"/>
    <w:rsid w:val="008F3EDF"/>
    <w:rsid w:val="008F531F"/>
    <w:rsid w:val="00900310"/>
    <w:rsid w:val="0090134C"/>
    <w:rsid w:val="00903D40"/>
    <w:rsid w:val="009058B1"/>
    <w:rsid w:val="00906E56"/>
    <w:rsid w:val="009109AF"/>
    <w:rsid w:val="00914129"/>
    <w:rsid w:val="009147C8"/>
    <w:rsid w:val="00914890"/>
    <w:rsid w:val="00914CC1"/>
    <w:rsid w:val="00922555"/>
    <w:rsid w:val="00927580"/>
    <w:rsid w:val="009275B1"/>
    <w:rsid w:val="00927A18"/>
    <w:rsid w:val="009305A6"/>
    <w:rsid w:val="00930FB8"/>
    <w:rsid w:val="00933184"/>
    <w:rsid w:val="00942C9C"/>
    <w:rsid w:val="0094350B"/>
    <w:rsid w:val="0094397A"/>
    <w:rsid w:val="00943C95"/>
    <w:rsid w:val="00945968"/>
    <w:rsid w:val="00947174"/>
    <w:rsid w:val="00950FF7"/>
    <w:rsid w:val="00951E85"/>
    <w:rsid w:val="00952863"/>
    <w:rsid w:val="00954DF2"/>
    <w:rsid w:val="00955F0A"/>
    <w:rsid w:val="00956940"/>
    <w:rsid w:val="00960D68"/>
    <w:rsid w:val="00960FD4"/>
    <w:rsid w:val="00961054"/>
    <w:rsid w:val="009623D8"/>
    <w:rsid w:val="00962C11"/>
    <w:rsid w:val="00965CFA"/>
    <w:rsid w:val="009663C0"/>
    <w:rsid w:val="009673C0"/>
    <w:rsid w:val="00967B55"/>
    <w:rsid w:val="009706EF"/>
    <w:rsid w:val="009743AD"/>
    <w:rsid w:val="00974C28"/>
    <w:rsid w:val="00975787"/>
    <w:rsid w:val="009761EF"/>
    <w:rsid w:val="00976812"/>
    <w:rsid w:val="00981A37"/>
    <w:rsid w:val="00982E8F"/>
    <w:rsid w:val="00983DB9"/>
    <w:rsid w:val="0098786C"/>
    <w:rsid w:val="00987DD0"/>
    <w:rsid w:val="0099253A"/>
    <w:rsid w:val="009959DA"/>
    <w:rsid w:val="00995AF4"/>
    <w:rsid w:val="00995BC6"/>
    <w:rsid w:val="00997C96"/>
    <w:rsid w:val="009A09E1"/>
    <w:rsid w:val="009A0E96"/>
    <w:rsid w:val="009A35B9"/>
    <w:rsid w:val="009A3F3F"/>
    <w:rsid w:val="009A575A"/>
    <w:rsid w:val="009A6941"/>
    <w:rsid w:val="009B5115"/>
    <w:rsid w:val="009B6637"/>
    <w:rsid w:val="009C133A"/>
    <w:rsid w:val="009C1D41"/>
    <w:rsid w:val="009C28B4"/>
    <w:rsid w:val="009C538E"/>
    <w:rsid w:val="009C56D7"/>
    <w:rsid w:val="009C592F"/>
    <w:rsid w:val="009C6901"/>
    <w:rsid w:val="009C7034"/>
    <w:rsid w:val="009C7398"/>
    <w:rsid w:val="009D0B97"/>
    <w:rsid w:val="009D3A11"/>
    <w:rsid w:val="009D6E8F"/>
    <w:rsid w:val="009D6FE1"/>
    <w:rsid w:val="009E17B8"/>
    <w:rsid w:val="009E27B4"/>
    <w:rsid w:val="009E5796"/>
    <w:rsid w:val="009F05DD"/>
    <w:rsid w:val="009F0EBD"/>
    <w:rsid w:val="009F189B"/>
    <w:rsid w:val="009F1CA5"/>
    <w:rsid w:val="009F3243"/>
    <w:rsid w:val="009F5629"/>
    <w:rsid w:val="009F5D12"/>
    <w:rsid w:val="009F7E99"/>
    <w:rsid w:val="00A00D8F"/>
    <w:rsid w:val="00A06574"/>
    <w:rsid w:val="00A07D11"/>
    <w:rsid w:val="00A109D5"/>
    <w:rsid w:val="00A1222C"/>
    <w:rsid w:val="00A1402F"/>
    <w:rsid w:val="00A14D58"/>
    <w:rsid w:val="00A160BE"/>
    <w:rsid w:val="00A1688E"/>
    <w:rsid w:val="00A202D1"/>
    <w:rsid w:val="00A219E4"/>
    <w:rsid w:val="00A21AF7"/>
    <w:rsid w:val="00A22456"/>
    <w:rsid w:val="00A2348B"/>
    <w:rsid w:val="00A2496E"/>
    <w:rsid w:val="00A26177"/>
    <w:rsid w:val="00A30820"/>
    <w:rsid w:val="00A331DC"/>
    <w:rsid w:val="00A34B73"/>
    <w:rsid w:val="00A368EA"/>
    <w:rsid w:val="00A371B6"/>
    <w:rsid w:val="00A40D44"/>
    <w:rsid w:val="00A41E53"/>
    <w:rsid w:val="00A42EFC"/>
    <w:rsid w:val="00A44586"/>
    <w:rsid w:val="00A44EA9"/>
    <w:rsid w:val="00A45551"/>
    <w:rsid w:val="00A459EB"/>
    <w:rsid w:val="00A47463"/>
    <w:rsid w:val="00A55218"/>
    <w:rsid w:val="00A55720"/>
    <w:rsid w:val="00A56B61"/>
    <w:rsid w:val="00A56BB1"/>
    <w:rsid w:val="00A579E2"/>
    <w:rsid w:val="00A60E80"/>
    <w:rsid w:val="00A63F5E"/>
    <w:rsid w:val="00A67EC6"/>
    <w:rsid w:val="00A70529"/>
    <w:rsid w:val="00A71386"/>
    <w:rsid w:val="00A71AFB"/>
    <w:rsid w:val="00A742D9"/>
    <w:rsid w:val="00A753B2"/>
    <w:rsid w:val="00A76723"/>
    <w:rsid w:val="00A80550"/>
    <w:rsid w:val="00A80BB3"/>
    <w:rsid w:val="00A80E76"/>
    <w:rsid w:val="00A8637A"/>
    <w:rsid w:val="00A9048B"/>
    <w:rsid w:val="00A917B7"/>
    <w:rsid w:val="00A920E0"/>
    <w:rsid w:val="00A93AED"/>
    <w:rsid w:val="00A941D3"/>
    <w:rsid w:val="00A94567"/>
    <w:rsid w:val="00A94D76"/>
    <w:rsid w:val="00A963DE"/>
    <w:rsid w:val="00AA412D"/>
    <w:rsid w:val="00AA7B5C"/>
    <w:rsid w:val="00AA7D46"/>
    <w:rsid w:val="00AB5142"/>
    <w:rsid w:val="00AB7354"/>
    <w:rsid w:val="00AB7E0F"/>
    <w:rsid w:val="00AC0761"/>
    <w:rsid w:val="00AC2449"/>
    <w:rsid w:val="00AC3EA8"/>
    <w:rsid w:val="00AC6125"/>
    <w:rsid w:val="00AD2536"/>
    <w:rsid w:val="00AD2F71"/>
    <w:rsid w:val="00AD35D2"/>
    <w:rsid w:val="00AD396F"/>
    <w:rsid w:val="00AD6E37"/>
    <w:rsid w:val="00AD775A"/>
    <w:rsid w:val="00AD7FD7"/>
    <w:rsid w:val="00AE0280"/>
    <w:rsid w:val="00AE0576"/>
    <w:rsid w:val="00AE351E"/>
    <w:rsid w:val="00AF08D1"/>
    <w:rsid w:val="00AF45D1"/>
    <w:rsid w:val="00AF465D"/>
    <w:rsid w:val="00AF4AE5"/>
    <w:rsid w:val="00AF5D6F"/>
    <w:rsid w:val="00B01F04"/>
    <w:rsid w:val="00B02C98"/>
    <w:rsid w:val="00B0476A"/>
    <w:rsid w:val="00B04EEE"/>
    <w:rsid w:val="00B04F33"/>
    <w:rsid w:val="00B07B32"/>
    <w:rsid w:val="00B101EC"/>
    <w:rsid w:val="00B13112"/>
    <w:rsid w:val="00B15379"/>
    <w:rsid w:val="00B16170"/>
    <w:rsid w:val="00B26842"/>
    <w:rsid w:val="00B2755B"/>
    <w:rsid w:val="00B27AE6"/>
    <w:rsid w:val="00B3044A"/>
    <w:rsid w:val="00B30556"/>
    <w:rsid w:val="00B3204E"/>
    <w:rsid w:val="00B324B2"/>
    <w:rsid w:val="00B33398"/>
    <w:rsid w:val="00B348C5"/>
    <w:rsid w:val="00B35D47"/>
    <w:rsid w:val="00B36405"/>
    <w:rsid w:val="00B4119E"/>
    <w:rsid w:val="00B412F9"/>
    <w:rsid w:val="00B42212"/>
    <w:rsid w:val="00B4753E"/>
    <w:rsid w:val="00B47B8C"/>
    <w:rsid w:val="00B47F2B"/>
    <w:rsid w:val="00B509D4"/>
    <w:rsid w:val="00B51D6C"/>
    <w:rsid w:val="00B533C0"/>
    <w:rsid w:val="00B55220"/>
    <w:rsid w:val="00B56A28"/>
    <w:rsid w:val="00B56A66"/>
    <w:rsid w:val="00B56DAE"/>
    <w:rsid w:val="00B6026F"/>
    <w:rsid w:val="00B60746"/>
    <w:rsid w:val="00B6133B"/>
    <w:rsid w:val="00B6585A"/>
    <w:rsid w:val="00B67BED"/>
    <w:rsid w:val="00B70620"/>
    <w:rsid w:val="00B73204"/>
    <w:rsid w:val="00B73A7C"/>
    <w:rsid w:val="00B74FEA"/>
    <w:rsid w:val="00B76F67"/>
    <w:rsid w:val="00B77E32"/>
    <w:rsid w:val="00B81629"/>
    <w:rsid w:val="00B84888"/>
    <w:rsid w:val="00B86DEB"/>
    <w:rsid w:val="00B87A66"/>
    <w:rsid w:val="00B9007E"/>
    <w:rsid w:val="00B909EE"/>
    <w:rsid w:val="00B93CD1"/>
    <w:rsid w:val="00BA2199"/>
    <w:rsid w:val="00BA2A2F"/>
    <w:rsid w:val="00BA481D"/>
    <w:rsid w:val="00BA4D8B"/>
    <w:rsid w:val="00BA54D2"/>
    <w:rsid w:val="00BA5FEF"/>
    <w:rsid w:val="00BB1E84"/>
    <w:rsid w:val="00BB24ED"/>
    <w:rsid w:val="00BB32F7"/>
    <w:rsid w:val="00BB3908"/>
    <w:rsid w:val="00BB42E5"/>
    <w:rsid w:val="00BB4B11"/>
    <w:rsid w:val="00BB7697"/>
    <w:rsid w:val="00BC0A06"/>
    <w:rsid w:val="00BC0F6E"/>
    <w:rsid w:val="00BC3B02"/>
    <w:rsid w:val="00BC7091"/>
    <w:rsid w:val="00BD51D6"/>
    <w:rsid w:val="00BE5247"/>
    <w:rsid w:val="00BE7323"/>
    <w:rsid w:val="00BF0519"/>
    <w:rsid w:val="00BF155A"/>
    <w:rsid w:val="00BF3E3B"/>
    <w:rsid w:val="00BF3F66"/>
    <w:rsid w:val="00BF410A"/>
    <w:rsid w:val="00BF6230"/>
    <w:rsid w:val="00C00278"/>
    <w:rsid w:val="00C0169F"/>
    <w:rsid w:val="00C04C1A"/>
    <w:rsid w:val="00C078E0"/>
    <w:rsid w:val="00C10A47"/>
    <w:rsid w:val="00C10D24"/>
    <w:rsid w:val="00C13BE6"/>
    <w:rsid w:val="00C1443F"/>
    <w:rsid w:val="00C20383"/>
    <w:rsid w:val="00C21626"/>
    <w:rsid w:val="00C21B0B"/>
    <w:rsid w:val="00C21E92"/>
    <w:rsid w:val="00C2338D"/>
    <w:rsid w:val="00C26550"/>
    <w:rsid w:val="00C266E3"/>
    <w:rsid w:val="00C2680B"/>
    <w:rsid w:val="00C27983"/>
    <w:rsid w:val="00C30DC6"/>
    <w:rsid w:val="00C360DD"/>
    <w:rsid w:val="00C41BC6"/>
    <w:rsid w:val="00C427B8"/>
    <w:rsid w:val="00C43799"/>
    <w:rsid w:val="00C43875"/>
    <w:rsid w:val="00C45B6D"/>
    <w:rsid w:val="00C45F39"/>
    <w:rsid w:val="00C51D21"/>
    <w:rsid w:val="00C540A1"/>
    <w:rsid w:val="00C56B4E"/>
    <w:rsid w:val="00C6026E"/>
    <w:rsid w:val="00C61B11"/>
    <w:rsid w:val="00C65E8E"/>
    <w:rsid w:val="00C66F59"/>
    <w:rsid w:val="00C671C8"/>
    <w:rsid w:val="00C71817"/>
    <w:rsid w:val="00C7388E"/>
    <w:rsid w:val="00C748DB"/>
    <w:rsid w:val="00C76DB0"/>
    <w:rsid w:val="00C80BC0"/>
    <w:rsid w:val="00C80F80"/>
    <w:rsid w:val="00C813FA"/>
    <w:rsid w:val="00C8269B"/>
    <w:rsid w:val="00C8586F"/>
    <w:rsid w:val="00C872A7"/>
    <w:rsid w:val="00C90C35"/>
    <w:rsid w:val="00C9198D"/>
    <w:rsid w:val="00C91A75"/>
    <w:rsid w:val="00C92BF1"/>
    <w:rsid w:val="00CA14D5"/>
    <w:rsid w:val="00CA1789"/>
    <w:rsid w:val="00CA6503"/>
    <w:rsid w:val="00CA6FAB"/>
    <w:rsid w:val="00CB13A1"/>
    <w:rsid w:val="00CB14B8"/>
    <w:rsid w:val="00CB1D3B"/>
    <w:rsid w:val="00CB22B2"/>
    <w:rsid w:val="00CB5F6D"/>
    <w:rsid w:val="00CD09A7"/>
    <w:rsid w:val="00CD1559"/>
    <w:rsid w:val="00CD34AD"/>
    <w:rsid w:val="00CD4FFA"/>
    <w:rsid w:val="00CD71FF"/>
    <w:rsid w:val="00CD75F1"/>
    <w:rsid w:val="00CE1702"/>
    <w:rsid w:val="00CE3870"/>
    <w:rsid w:val="00CE443D"/>
    <w:rsid w:val="00CF121A"/>
    <w:rsid w:val="00CF190E"/>
    <w:rsid w:val="00CF3BBA"/>
    <w:rsid w:val="00CF5E65"/>
    <w:rsid w:val="00CF63D8"/>
    <w:rsid w:val="00CF674F"/>
    <w:rsid w:val="00CF67D0"/>
    <w:rsid w:val="00CF7E7A"/>
    <w:rsid w:val="00D00130"/>
    <w:rsid w:val="00D0030D"/>
    <w:rsid w:val="00D00CBA"/>
    <w:rsid w:val="00D01851"/>
    <w:rsid w:val="00D03ADB"/>
    <w:rsid w:val="00D0527B"/>
    <w:rsid w:val="00D11080"/>
    <w:rsid w:val="00D114D4"/>
    <w:rsid w:val="00D13E0C"/>
    <w:rsid w:val="00D174E0"/>
    <w:rsid w:val="00D25282"/>
    <w:rsid w:val="00D27252"/>
    <w:rsid w:val="00D346B4"/>
    <w:rsid w:val="00D3640E"/>
    <w:rsid w:val="00D40BB9"/>
    <w:rsid w:val="00D45433"/>
    <w:rsid w:val="00D52599"/>
    <w:rsid w:val="00D563EA"/>
    <w:rsid w:val="00D56905"/>
    <w:rsid w:val="00D57404"/>
    <w:rsid w:val="00D6056E"/>
    <w:rsid w:val="00D60EBF"/>
    <w:rsid w:val="00D60FDF"/>
    <w:rsid w:val="00D61C38"/>
    <w:rsid w:val="00D65D36"/>
    <w:rsid w:val="00D6662D"/>
    <w:rsid w:val="00D66CBF"/>
    <w:rsid w:val="00D67F5F"/>
    <w:rsid w:val="00D71E22"/>
    <w:rsid w:val="00D777C0"/>
    <w:rsid w:val="00D81AD1"/>
    <w:rsid w:val="00D84ADA"/>
    <w:rsid w:val="00D84E23"/>
    <w:rsid w:val="00D902BF"/>
    <w:rsid w:val="00D91CA5"/>
    <w:rsid w:val="00D9272F"/>
    <w:rsid w:val="00D93296"/>
    <w:rsid w:val="00D94EE6"/>
    <w:rsid w:val="00D97555"/>
    <w:rsid w:val="00DA06C4"/>
    <w:rsid w:val="00DA11FD"/>
    <w:rsid w:val="00DA1BC6"/>
    <w:rsid w:val="00DA45C7"/>
    <w:rsid w:val="00DA5FB8"/>
    <w:rsid w:val="00DA6B26"/>
    <w:rsid w:val="00DB0B94"/>
    <w:rsid w:val="00DB1758"/>
    <w:rsid w:val="00DB1EDC"/>
    <w:rsid w:val="00DB4258"/>
    <w:rsid w:val="00DC290B"/>
    <w:rsid w:val="00DC2A26"/>
    <w:rsid w:val="00DC30E0"/>
    <w:rsid w:val="00DC4A38"/>
    <w:rsid w:val="00DC5FD0"/>
    <w:rsid w:val="00DD1BD8"/>
    <w:rsid w:val="00DD6323"/>
    <w:rsid w:val="00DE12B2"/>
    <w:rsid w:val="00DE350B"/>
    <w:rsid w:val="00DF3316"/>
    <w:rsid w:val="00DF3664"/>
    <w:rsid w:val="00DF51BC"/>
    <w:rsid w:val="00DF53CB"/>
    <w:rsid w:val="00E00160"/>
    <w:rsid w:val="00E00E03"/>
    <w:rsid w:val="00E012FB"/>
    <w:rsid w:val="00E0662A"/>
    <w:rsid w:val="00E07C5F"/>
    <w:rsid w:val="00E1191B"/>
    <w:rsid w:val="00E11F88"/>
    <w:rsid w:val="00E14B21"/>
    <w:rsid w:val="00E155CC"/>
    <w:rsid w:val="00E17D22"/>
    <w:rsid w:val="00E21699"/>
    <w:rsid w:val="00E252E8"/>
    <w:rsid w:val="00E30981"/>
    <w:rsid w:val="00E31562"/>
    <w:rsid w:val="00E32BD6"/>
    <w:rsid w:val="00E331C1"/>
    <w:rsid w:val="00E34954"/>
    <w:rsid w:val="00E351BC"/>
    <w:rsid w:val="00E36294"/>
    <w:rsid w:val="00E37E75"/>
    <w:rsid w:val="00E40289"/>
    <w:rsid w:val="00E420A7"/>
    <w:rsid w:val="00E4215B"/>
    <w:rsid w:val="00E427A3"/>
    <w:rsid w:val="00E450D8"/>
    <w:rsid w:val="00E50276"/>
    <w:rsid w:val="00E50F71"/>
    <w:rsid w:val="00E54062"/>
    <w:rsid w:val="00E54D8C"/>
    <w:rsid w:val="00E60B21"/>
    <w:rsid w:val="00E61F79"/>
    <w:rsid w:val="00E62F11"/>
    <w:rsid w:val="00E63868"/>
    <w:rsid w:val="00E63F25"/>
    <w:rsid w:val="00E679CE"/>
    <w:rsid w:val="00E72856"/>
    <w:rsid w:val="00E72B5C"/>
    <w:rsid w:val="00E7537C"/>
    <w:rsid w:val="00E77081"/>
    <w:rsid w:val="00E802BE"/>
    <w:rsid w:val="00E8186F"/>
    <w:rsid w:val="00E86C10"/>
    <w:rsid w:val="00E90A2A"/>
    <w:rsid w:val="00E91AF3"/>
    <w:rsid w:val="00E941C5"/>
    <w:rsid w:val="00EA02F3"/>
    <w:rsid w:val="00EA3BE6"/>
    <w:rsid w:val="00EA78AE"/>
    <w:rsid w:val="00EB0F35"/>
    <w:rsid w:val="00EB1005"/>
    <w:rsid w:val="00EB4495"/>
    <w:rsid w:val="00EB6BA6"/>
    <w:rsid w:val="00EB7457"/>
    <w:rsid w:val="00EC16D3"/>
    <w:rsid w:val="00EC3777"/>
    <w:rsid w:val="00EC56E2"/>
    <w:rsid w:val="00ED4A9D"/>
    <w:rsid w:val="00ED5017"/>
    <w:rsid w:val="00EE13D2"/>
    <w:rsid w:val="00EE5641"/>
    <w:rsid w:val="00EE620F"/>
    <w:rsid w:val="00EF0260"/>
    <w:rsid w:val="00EF3316"/>
    <w:rsid w:val="00EF3AE6"/>
    <w:rsid w:val="00EF73B5"/>
    <w:rsid w:val="00F038DA"/>
    <w:rsid w:val="00F06A05"/>
    <w:rsid w:val="00F205B1"/>
    <w:rsid w:val="00F22545"/>
    <w:rsid w:val="00F2266F"/>
    <w:rsid w:val="00F235E9"/>
    <w:rsid w:val="00F24911"/>
    <w:rsid w:val="00F271C9"/>
    <w:rsid w:val="00F312DD"/>
    <w:rsid w:val="00F3145D"/>
    <w:rsid w:val="00F31E60"/>
    <w:rsid w:val="00F409E1"/>
    <w:rsid w:val="00F40FCA"/>
    <w:rsid w:val="00F41E7F"/>
    <w:rsid w:val="00F43D49"/>
    <w:rsid w:val="00F44D06"/>
    <w:rsid w:val="00F45D1F"/>
    <w:rsid w:val="00F46DDB"/>
    <w:rsid w:val="00F472D7"/>
    <w:rsid w:val="00F502F0"/>
    <w:rsid w:val="00F51D6A"/>
    <w:rsid w:val="00F52F96"/>
    <w:rsid w:val="00F53DDE"/>
    <w:rsid w:val="00F579BF"/>
    <w:rsid w:val="00F62DEB"/>
    <w:rsid w:val="00F63A85"/>
    <w:rsid w:val="00F640CC"/>
    <w:rsid w:val="00F6458D"/>
    <w:rsid w:val="00F6627F"/>
    <w:rsid w:val="00F67638"/>
    <w:rsid w:val="00F71098"/>
    <w:rsid w:val="00F7149B"/>
    <w:rsid w:val="00F74CBB"/>
    <w:rsid w:val="00F76519"/>
    <w:rsid w:val="00F767F4"/>
    <w:rsid w:val="00F81687"/>
    <w:rsid w:val="00F81D31"/>
    <w:rsid w:val="00F865DA"/>
    <w:rsid w:val="00F904C5"/>
    <w:rsid w:val="00F91AD1"/>
    <w:rsid w:val="00F92B29"/>
    <w:rsid w:val="00F92CE6"/>
    <w:rsid w:val="00F930D2"/>
    <w:rsid w:val="00F94832"/>
    <w:rsid w:val="00F96851"/>
    <w:rsid w:val="00FA0719"/>
    <w:rsid w:val="00FA16FC"/>
    <w:rsid w:val="00FA2DDB"/>
    <w:rsid w:val="00FA46F3"/>
    <w:rsid w:val="00FA4B9E"/>
    <w:rsid w:val="00FA5A31"/>
    <w:rsid w:val="00FA6471"/>
    <w:rsid w:val="00FB167F"/>
    <w:rsid w:val="00FB7FE7"/>
    <w:rsid w:val="00FC5160"/>
    <w:rsid w:val="00FC6B16"/>
    <w:rsid w:val="00FC76CB"/>
    <w:rsid w:val="00FD02BB"/>
    <w:rsid w:val="00FD0348"/>
    <w:rsid w:val="00FD10DF"/>
    <w:rsid w:val="00FD3EFB"/>
    <w:rsid w:val="00FD78D4"/>
    <w:rsid w:val="00FE1008"/>
    <w:rsid w:val="00FE1E1D"/>
    <w:rsid w:val="00FE368B"/>
    <w:rsid w:val="00FE3AA6"/>
    <w:rsid w:val="00FE59CC"/>
    <w:rsid w:val="00FF108C"/>
    <w:rsid w:val="00FF238F"/>
    <w:rsid w:val="00FF33F4"/>
    <w:rsid w:val="00FF3D39"/>
    <w:rsid w:val="00FF49A2"/>
    <w:rsid w:val="00FF5AAB"/>
    <w:rsid w:val="00FF6B32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99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60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99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01F0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Hyperlink">
    <w:name w:val="Hyperlink"/>
    <w:basedOn w:val="DefaultParagraphFont"/>
    <w:uiPriority w:val="99"/>
    <w:rsid w:val="00DE350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601F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601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F0"/>
    <w:rPr>
      <w:rFonts w:ascii="Tahoma" w:hAnsi="Tahoma" w:cs="Tahoma"/>
      <w:sz w:val="16"/>
      <w:szCs w:val="16"/>
    </w:rPr>
  </w:style>
  <w:style w:type="character" w:customStyle="1" w:styleId="shipping-time">
    <w:name w:val="shipping-time"/>
    <w:basedOn w:val="DefaultParagraphFont"/>
    <w:uiPriority w:val="99"/>
    <w:rsid w:val="0043599D"/>
    <w:rPr>
      <w:rFonts w:cs="Times New Roman"/>
    </w:rPr>
  </w:style>
  <w:style w:type="paragraph" w:styleId="NormalWeb">
    <w:name w:val="Normal (Web)"/>
    <w:basedOn w:val="Normal"/>
    <w:uiPriority w:val="99"/>
    <w:semiHidden/>
    <w:rsid w:val="00435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D0030D"/>
    <w:pPr>
      <w:ind w:left="720"/>
      <w:contextualSpacing/>
    </w:pPr>
  </w:style>
  <w:style w:type="character" w:customStyle="1" w:styleId="textexposedshow">
    <w:name w:val="text_exposed_show"/>
    <w:basedOn w:val="DefaultParagraphFont"/>
    <w:uiPriority w:val="99"/>
    <w:rsid w:val="00C04C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116">
          <w:marLeft w:val="0"/>
          <w:marRight w:val="0"/>
          <w:marTop w:val="300"/>
          <w:marBottom w:val="0"/>
          <w:divBdr>
            <w:top w:val="single" w:sz="6" w:space="3" w:color="DBD7D1"/>
            <w:left w:val="single" w:sz="6" w:space="3" w:color="DBD7D1"/>
            <w:bottom w:val="single" w:sz="6" w:space="3" w:color="DBD7D1"/>
            <w:right w:val="single" w:sz="6" w:space="3" w:color="DBD7D1"/>
          </w:divBdr>
        </w:div>
        <w:div w:id="445545133">
          <w:marLeft w:val="120"/>
          <w:marRight w:val="12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806</Words>
  <Characters>4596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Priezvisko, meno / Obchodné meno</dc:title>
  <dc:subject/>
  <dc:creator>Aďa</dc:creator>
  <cp:keywords/>
  <dc:description/>
  <cp:lastModifiedBy>user</cp:lastModifiedBy>
  <cp:revision>3</cp:revision>
  <cp:lastPrinted>2019-09-16T12:19:00Z</cp:lastPrinted>
  <dcterms:created xsi:type="dcterms:W3CDTF">2020-01-15T14:37:00Z</dcterms:created>
  <dcterms:modified xsi:type="dcterms:W3CDTF">2020-01-15T15:16:00Z</dcterms:modified>
</cp:coreProperties>
</file>