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0" w:rsidRDefault="00A924B0" w:rsidP="00A4422B">
      <w:pPr>
        <w:tabs>
          <w:tab w:val="left" w:pos="4678"/>
        </w:tabs>
        <w:jc w:val="both"/>
        <w:rPr>
          <w:sz w:val="24"/>
        </w:rPr>
      </w:pPr>
    </w:p>
    <w:p w:rsidR="00A924B0" w:rsidRPr="000A7115" w:rsidRDefault="00A924B0" w:rsidP="000A7115">
      <w:pPr>
        <w:pStyle w:val="Default"/>
      </w:pPr>
      <w:r w:rsidRPr="000A7115">
        <w:t>Priezvisko, meno/Obchodné</w:t>
      </w:r>
      <w:r>
        <w:t xml:space="preserve"> </w:t>
      </w:r>
      <w:r w:rsidRPr="000A7115">
        <w:t>meno:</w:t>
      </w:r>
      <w:r>
        <w:t xml:space="preserve"> ..................................</w:t>
      </w:r>
      <w:r w:rsidRPr="000A7115">
        <w:t>………</w:t>
      </w:r>
      <w:r>
        <w:t>.....</w:t>
      </w:r>
      <w:r w:rsidRPr="000A7115">
        <w:t xml:space="preserve">……………………… </w:t>
      </w:r>
    </w:p>
    <w:p w:rsidR="00A924B0" w:rsidRPr="000A7115" w:rsidRDefault="00A924B0" w:rsidP="000A7115">
      <w:pPr>
        <w:pStyle w:val="Default"/>
      </w:pPr>
      <w:r w:rsidRPr="000A7115">
        <w:t xml:space="preserve">Adresa/Sídlo:....……………………………………………………………………………... </w:t>
      </w:r>
    </w:p>
    <w:p w:rsidR="00A924B0" w:rsidRPr="000A7115" w:rsidRDefault="00A924B0" w:rsidP="000A7115">
      <w:pPr>
        <w:pStyle w:val="Default"/>
      </w:pPr>
      <w:r w:rsidRPr="000A7115">
        <w:t xml:space="preserve">Tel./e- mail: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rPr>
          <w:b/>
          <w:bCs/>
        </w:rPr>
        <w:t xml:space="preserve">Vec : Ohlásenie drobnej stavby podľa § 57 zákona č. 50/1976 Zb. o územnom plánovaní a stavebnom poriadku ( stavebný zákon ) v znení neskorších predpisov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>Názov stavby : .............................................................................................................</w:t>
      </w:r>
      <w:r>
        <w:t>............</w:t>
      </w:r>
      <w:r w:rsidRPr="000A7115">
        <w:t xml:space="preserve">............................. </w:t>
      </w:r>
    </w:p>
    <w:p w:rsidR="00A924B0" w:rsidRPr="000A7115" w:rsidRDefault="00A924B0" w:rsidP="000A7115">
      <w:pPr>
        <w:pStyle w:val="Default"/>
      </w:pPr>
      <w:r w:rsidRPr="000A7115">
        <w:t>Miesto stavby (ulica) : ..................................................................................</w:t>
      </w:r>
      <w:r>
        <w:t>.........................</w:t>
      </w:r>
      <w:r w:rsidRPr="000A7115">
        <w:t xml:space="preserve">............................................ </w:t>
      </w:r>
    </w:p>
    <w:p w:rsidR="00A924B0" w:rsidRPr="000A7115" w:rsidRDefault="00A924B0" w:rsidP="000A7115">
      <w:pPr>
        <w:pStyle w:val="Default"/>
      </w:pPr>
      <w:r w:rsidRPr="000A7115">
        <w:t xml:space="preserve">Katastrálne územie : </w:t>
      </w:r>
      <w:r>
        <w:t>....................</w:t>
      </w:r>
      <w:r w:rsidRPr="000A7115">
        <w:t xml:space="preserve">.................................................................................................................................. </w:t>
      </w:r>
    </w:p>
    <w:p w:rsidR="00A924B0" w:rsidRPr="000A7115" w:rsidRDefault="00A924B0" w:rsidP="000A7115">
      <w:pPr>
        <w:pStyle w:val="Default"/>
      </w:pPr>
      <w:r w:rsidRPr="000A7115">
        <w:t>Parcelné číslo : ..............................................................................................</w:t>
      </w:r>
      <w:r>
        <w:t>............</w:t>
      </w:r>
      <w:r w:rsidRPr="000A7115">
        <w:t xml:space="preserve">............................................ </w:t>
      </w:r>
    </w:p>
    <w:p w:rsidR="00A924B0" w:rsidRPr="000A7115" w:rsidRDefault="00A924B0" w:rsidP="000A7115">
      <w:pPr>
        <w:pStyle w:val="Default"/>
      </w:pPr>
      <w:r w:rsidRPr="000A7115">
        <w:t>Rozsah (m2) a účel ohlasovanej stavby : ....................................................................................</w:t>
      </w:r>
      <w:r>
        <w:t>..................................................</w:t>
      </w:r>
      <w:r w:rsidRPr="000A7115">
        <w:t>.............. .....................................................................................................................................</w:t>
      </w:r>
      <w:r>
        <w:t>................</w:t>
      </w:r>
    </w:p>
    <w:p w:rsidR="00A924B0" w:rsidRPr="000A7115" w:rsidRDefault="00A924B0" w:rsidP="000A7115">
      <w:pPr>
        <w:pStyle w:val="Default"/>
      </w:pPr>
      <w:r w:rsidRPr="000A7115">
        <w:t>Označenie objektu, ku ktorému bude plniť doplnkovú funkciu: .........................................</w:t>
      </w:r>
      <w:r>
        <w:t>.........................................................................................</w:t>
      </w:r>
      <w:r w:rsidRPr="000A7115">
        <w:t>.................... .....................................................................................................................................</w:t>
      </w:r>
      <w:r>
        <w:t>..................</w:t>
      </w:r>
    </w:p>
    <w:p w:rsidR="00A924B0" w:rsidRPr="000A7115" w:rsidRDefault="00A924B0" w:rsidP="000A7115">
      <w:pPr>
        <w:pStyle w:val="Default"/>
      </w:pPr>
      <w:r w:rsidRPr="000A7115">
        <w:t xml:space="preserve">Stavba bude uskutočnená (svojpomocne, dodávateľsky): 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A924B0" w:rsidRPr="000A7115" w:rsidRDefault="00A924B0" w:rsidP="000A7115">
      <w:pPr>
        <w:pStyle w:val="Default"/>
      </w:pPr>
      <w:r w:rsidRPr="000A7115">
        <w:t xml:space="preserve">Pri uskutočnení stavby sa : </w:t>
      </w:r>
    </w:p>
    <w:p w:rsidR="00A924B0" w:rsidRPr="000A7115" w:rsidRDefault="00A924B0" w:rsidP="000A7115">
      <w:pPr>
        <w:pStyle w:val="Default"/>
      </w:pPr>
      <w:r w:rsidRPr="000A7115">
        <w:t xml:space="preserve">a/ nepoužijú susedné nehnuteľnosti </w:t>
      </w:r>
    </w:p>
    <w:p w:rsidR="00A924B0" w:rsidRPr="000A7115" w:rsidRDefault="00A924B0" w:rsidP="000A7115">
      <w:pPr>
        <w:pStyle w:val="Default"/>
      </w:pPr>
      <w:r w:rsidRPr="000A7115">
        <w:t>b/ použijú susedné nehnuteľnosti parc. č.: ........................................................................................................................</w:t>
      </w:r>
      <w:r>
        <w:t>...............................</w:t>
      </w:r>
      <w:r w:rsidRPr="000A7115">
        <w:t xml:space="preserve"> </w:t>
      </w:r>
    </w:p>
    <w:p w:rsidR="00A924B0" w:rsidRPr="000A7115" w:rsidRDefault="00A924B0" w:rsidP="000A7115">
      <w:pPr>
        <w:pStyle w:val="Default"/>
      </w:pPr>
      <w:r w:rsidRPr="000A7115">
        <w:t>Mená a adresy vlastníkov susedných nehnuteľností: ........................................................................</w:t>
      </w:r>
      <w:r>
        <w:t>........................................................................</w:t>
      </w:r>
      <w:r w:rsidRPr="000A7115">
        <w:t>....... 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  <w:r w:rsidRPr="000A7115">
        <w:t xml:space="preserve">........... </w:t>
      </w:r>
    </w:p>
    <w:p w:rsidR="00A924B0" w:rsidRPr="000A7115" w:rsidRDefault="00A924B0" w:rsidP="000A7115">
      <w:pPr>
        <w:pStyle w:val="Default"/>
      </w:pPr>
      <w:r w:rsidRPr="000A7115">
        <w:t>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</w:t>
      </w:r>
      <w:r w:rsidRPr="000A7115">
        <w:t xml:space="preserve">....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 xml:space="preserve">V ......................................................... dňa...................................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  <w:ind w:firstLine="5103"/>
      </w:pPr>
      <w:r>
        <w:t xml:space="preserve">     </w:t>
      </w:r>
      <w:r w:rsidRPr="000A7115">
        <w:t xml:space="preserve">....................................................... </w:t>
      </w:r>
    </w:p>
    <w:p w:rsidR="00A924B0" w:rsidRPr="000A7115" w:rsidRDefault="00A924B0" w:rsidP="000A7115">
      <w:pPr>
        <w:tabs>
          <w:tab w:val="left" w:pos="426"/>
          <w:tab w:val="left" w:pos="1134"/>
          <w:tab w:val="left" w:pos="4678"/>
        </w:tabs>
        <w:ind w:left="420" w:firstLine="5103"/>
        <w:rPr>
          <w:sz w:val="24"/>
          <w:szCs w:val="24"/>
        </w:rPr>
      </w:pPr>
      <w:r w:rsidRPr="000A7115">
        <w:rPr>
          <w:sz w:val="24"/>
          <w:szCs w:val="24"/>
        </w:rPr>
        <w:t>Podpis (Pečiatka) /</w:t>
      </w:r>
    </w:p>
    <w:p w:rsidR="00A924B0" w:rsidRPr="000A7115" w:rsidRDefault="00A924B0" w:rsidP="000A7115">
      <w:pPr>
        <w:tabs>
          <w:tab w:val="left" w:pos="426"/>
          <w:tab w:val="left" w:pos="1134"/>
          <w:tab w:val="left" w:pos="4678"/>
        </w:tabs>
        <w:ind w:left="420"/>
        <w:rPr>
          <w:sz w:val="24"/>
          <w:szCs w:val="24"/>
        </w:rPr>
      </w:pPr>
    </w:p>
    <w:p w:rsidR="00A924B0" w:rsidRPr="000A7115" w:rsidRDefault="00A924B0" w:rsidP="000A7115">
      <w:pPr>
        <w:tabs>
          <w:tab w:val="left" w:pos="426"/>
          <w:tab w:val="left" w:pos="1134"/>
          <w:tab w:val="left" w:pos="4678"/>
        </w:tabs>
        <w:ind w:left="420"/>
        <w:rPr>
          <w:sz w:val="24"/>
          <w:szCs w:val="24"/>
        </w:rPr>
      </w:pP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ind w:left="420"/>
        <w:jc w:val="both"/>
        <w:rPr>
          <w:sz w:val="24"/>
        </w:rPr>
      </w:pP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ind w:left="420"/>
        <w:jc w:val="both"/>
        <w:rPr>
          <w:sz w:val="24"/>
        </w:rPr>
      </w:pP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jc w:val="both"/>
        <w:rPr>
          <w:sz w:val="24"/>
        </w:rPr>
      </w:pPr>
    </w:p>
    <w:p w:rsidR="00A924B0" w:rsidRPr="000A7115" w:rsidRDefault="00A924B0" w:rsidP="000A7115">
      <w:pPr>
        <w:pStyle w:val="Default"/>
      </w:pPr>
      <w:r w:rsidRPr="000A7115">
        <w:rPr>
          <w:b/>
          <w:bCs/>
        </w:rPr>
        <w:t xml:space="preserve">Prílohy: </w:t>
      </w:r>
    </w:p>
    <w:p w:rsidR="00A924B0" w:rsidRPr="000A7115" w:rsidRDefault="00A924B0" w:rsidP="000A7115">
      <w:pPr>
        <w:pStyle w:val="Default"/>
      </w:pPr>
      <w:r w:rsidRPr="000A7115">
        <w:t xml:space="preserve">1. Projektová dokumentácia stavby 2x </w:t>
      </w:r>
    </w:p>
    <w:p w:rsidR="00A924B0" w:rsidRPr="000A7115" w:rsidRDefault="00A924B0" w:rsidP="000A7115">
      <w:pPr>
        <w:pStyle w:val="Default"/>
      </w:pPr>
      <w:r w:rsidRPr="000A7115">
        <w:t xml:space="preserve">2. List vlastníctva – originál </w:t>
      </w:r>
    </w:p>
    <w:p w:rsidR="00A924B0" w:rsidRPr="000A7115" w:rsidRDefault="00A924B0" w:rsidP="000A7115">
      <w:pPr>
        <w:pStyle w:val="Default"/>
      </w:pPr>
      <w:r w:rsidRPr="000A7115">
        <w:t xml:space="preserve">3. Kópia z katastrálnej mapy – originál </w:t>
      </w:r>
    </w:p>
    <w:p w:rsidR="00A924B0" w:rsidRPr="000A7115" w:rsidRDefault="00A924B0" w:rsidP="000A7115">
      <w:pPr>
        <w:pStyle w:val="Default"/>
      </w:pPr>
      <w:r w:rsidRPr="000A7115">
        <w:t xml:space="preserve">4. Ak ide o stavbu uskutočňovanú svojpomocou – prehlásenie stavebného dozora alebo kvalifikovanej osoby, že bude zabezpečovať odborné vedenie uskutočňovanie stavby. </w:t>
      </w:r>
    </w:p>
    <w:p w:rsidR="00A924B0" w:rsidRPr="000A7115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 xml:space="preserve">Ak ide o stavbu uskutočňovanú dodávateľsky – potvrdenie o spôsobilosti dodávateľa stavby – výpis z obchodného registra, živnostenský list </w:t>
      </w:r>
    </w:p>
    <w:p w:rsidR="00A924B0" w:rsidRPr="000A7115" w:rsidRDefault="00A924B0" w:rsidP="000A7115">
      <w:pPr>
        <w:pStyle w:val="Default"/>
      </w:pPr>
      <w:r w:rsidRPr="000A7115">
        <w:t xml:space="preserve">5. Správny poplatok </w:t>
      </w:r>
    </w:p>
    <w:p w:rsidR="00A924B0" w:rsidRPr="000A7115" w:rsidRDefault="00A924B0" w:rsidP="000A7115">
      <w:pPr>
        <w:pStyle w:val="Default"/>
      </w:pPr>
      <w:r w:rsidRPr="000A7115">
        <w:t xml:space="preserve">- Pre právnickú osobu ................. 30 € </w:t>
      </w:r>
    </w:p>
    <w:p w:rsidR="00A924B0" w:rsidRPr="000A7115" w:rsidRDefault="00A924B0" w:rsidP="000A7115">
      <w:pPr>
        <w:pStyle w:val="Default"/>
      </w:pPr>
      <w:r w:rsidRPr="000A7115">
        <w:t xml:space="preserve">- Pre fyzickú osobu ..................... 10 € </w:t>
      </w:r>
    </w:p>
    <w:p w:rsidR="00A924B0" w:rsidRPr="000A7115" w:rsidRDefault="00A924B0" w:rsidP="000A7115">
      <w:pPr>
        <w:pStyle w:val="Default"/>
      </w:pPr>
      <w:r w:rsidRPr="000A7115">
        <w:t xml:space="preserve">- Ohlásenie stavby elektronickej komunikačnej siete, jej prízemnej stavby a výmeny a doplnenia telekomunikačného zariadenia ................. 80 € </w:t>
      </w: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jc w:val="both"/>
        <w:rPr>
          <w:sz w:val="24"/>
        </w:rPr>
      </w:pP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jc w:val="both"/>
        <w:rPr>
          <w:sz w:val="24"/>
        </w:rPr>
      </w:pPr>
      <w:bookmarkStart w:id="0" w:name="_GoBack"/>
      <w:bookmarkEnd w:id="0"/>
    </w:p>
    <w:sectPr w:rsidR="00A924B0" w:rsidSect="000A7115">
      <w:pgSz w:w="11906" w:h="16838"/>
      <w:pgMar w:top="107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FF6"/>
    <w:multiLevelType w:val="singleLevel"/>
    <w:tmpl w:val="688C2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>
    <w:nsid w:val="59F54A50"/>
    <w:multiLevelType w:val="hybridMultilevel"/>
    <w:tmpl w:val="528C3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45580"/>
    <w:multiLevelType w:val="singleLevel"/>
    <w:tmpl w:val="9C88AF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2B"/>
    <w:rsid w:val="00056A9F"/>
    <w:rsid w:val="000A7115"/>
    <w:rsid w:val="00284F15"/>
    <w:rsid w:val="00586EA1"/>
    <w:rsid w:val="006E773F"/>
    <w:rsid w:val="00A4422B"/>
    <w:rsid w:val="00A924B0"/>
    <w:rsid w:val="00A92CE7"/>
    <w:rsid w:val="00EA49B1"/>
    <w:rsid w:val="00F5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2B"/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4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589</Words>
  <Characters>3360</Characters>
  <Application>Microsoft Office Outlook</Application>
  <DocSecurity>0</DocSecurity>
  <Lines>0</Lines>
  <Paragraphs>0</Paragraphs>
  <ScaleCrop>false</ScaleCrop>
  <Company>MSUDS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meno/Obchodné meno: </dc:title>
  <dc:subject/>
  <dc:creator>Gyongyi Bognar</dc:creator>
  <cp:keywords/>
  <dc:description/>
  <cp:lastModifiedBy>admin</cp:lastModifiedBy>
  <cp:revision>2</cp:revision>
  <dcterms:created xsi:type="dcterms:W3CDTF">2019-09-21T08:49:00Z</dcterms:created>
  <dcterms:modified xsi:type="dcterms:W3CDTF">2019-09-21T08:49:00Z</dcterms:modified>
</cp:coreProperties>
</file>